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1B" w:rsidRDefault="00DF2E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0;margin-top:0;width:246.2pt;height:65.7pt;z-index:-251658240;visibility:visible;mso-position-horizontal:center">
            <v:imagedata r:id="rId5" o:title=""/>
          </v:shape>
        </w:pict>
      </w:r>
    </w:p>
    <w:p w:rsidR="00DF2E1B" w:rsidRDefault="00DF2E1B"/>
    <w:p w:rsidR="00DF2E1B" w:rsidRDefault="00DF2E1B"/>
    <w:p w:rsidR="00DF2E1B" w:rsidRDefault="00DF2E1B"/>
    <w:p w:rsidR="00DF2E1B" w:rsidRDefault="00DF2E1B"/>
    <w:p w:rsidR="00DF2E1B" w:rsidRDefault="00DF2E1B"/>
    <w:p w:rsidR="00DF2E1B" w:rsidRDefault="00DF2E1B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</w:p>
    <w:p w:rsidR="00DF2E1B" w:rsidRDefault="00DF2E1B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  <w:r w:rsidRPr="0012024A">
        <w:rPr>
          <w:b/>
        </w:rPr>
        <w:t>RICHIESTA DI ADESIONE</w:t>
      </w:r>
    </w:p>
    <w:p w:rsidR="00DF2E1B" w:rsidRDefault="00DF2E1B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  <w:r w:rsidRPr="0012024A">
        <w:rPr>
          <w:b/>
        </w:rPr>
        <w:t>Commissioni di Studio dell’Ordine</w:t>
      </w:r>
    </w:p>
    <w:p w:rsidR="00DF2E1B" w:rsidRPr="0012024A" w:rsidRDefault="00DF2E1B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</w:p>
    <w:p w:rsidR="00DF2E1B" w:rsidRDefault="00DF2E1B" w:rsidP="0012024A">
      <w:pPr>
        <w:spacing w:line="276" w:lineRule="auto"/>
      </w:pPr>
    </w:p>
    <w:p w:rsidR="00DF2E1B" w:rsidRDefault="00DF2E1B" w:rsidP="0012024A">
      <w:pPr>
        <w:spacing w:line="276" w:lineRule="auto"/>
        <w:jc w:val="center"/>
      </w:pPr>
      <w:r>
        <w:t xml:space="preserve">Da restituire, via fax / e-mail, all’Ufficio di Segreteria dell’Ordine, </w:t>
      </w:r>
      <w:r w:rsidRPr="00DA107B">
        <w:rPr>
          <w:b/>
          <w:color w:val="FF0000"/>
        </w:rPr>
        <w:t>entro il 10 aprile 2017</w:t>
      </w:r>
    </w:p>
    <w:p w:rsidR="00DF2E1B" w:rsidRDefault="00DF2E1B" w:rsidP="0012024A">
      <w:pPr>
        <w:spacing w:line="276" w:lineRule="auto"/>
        <w:jc w:val="center"/>
      </w:pPr>
    </w:p>
    <w:p w:rsidR="00DF2E1B" w:rsidRDefault="00DF2E1B" w:rsidP="0012024A">
      <w:pPr>
        <w:spacing w:line="276" w:lineRule="auto"/>
        <w:jc w:val="center"/>
      </w:pPr>
      <w:r>
        <w:t>[scrivere in stampatello]</w:t>
      </w:r>
    </w:p>
    <w:p w:rsidR="00DF2E1B" w:rsidRDefault="00DF2E1B" w:rsidP="0012024A">
      <w:pPr>
        <w:spacing w:line="276" w:lineRule="auto"/>
      </w:pPr>
    </w:p>
    <w:p w:rsidR="00DF2E1B" w:rsidRDefault="00DF2E1B" w:rsidP="0012024A">
      <w:pPr>
        <w:spacing w:line="276" w:lineRule="auto"/>
      </w:pPr>
      <w:r>
        <w:t>Il / La sottoscritto /a  ________________________________________________________________</w:t>
      </w:r>
    </w:p>
    <w:p w:rsidR="00DF2E1B" w:rsidRDefault="00DF2E1B" w:rsidP="0012024A">
      <w:pPr>
        <w:spacing w:line="276" w:lineRule="auto"/>
      </w:pPr>
    </w:p>
    <w:p w:rsidR="00DF2E1B" w:rsidRDefault="00DF2E1B" w:rsidP="0012024A">
      <w:pPr>
        <w:pStyle w:val="ListParagraph"/>
        <w:numPr>
          <w:ilvl w:val="0"/>
          <w:numId w:val="3"/>
        </w:numPr>
        <w:spacing w:line="276" w:lineRule="auto"/>
        <w:jc w:val="both"/>
      </w:pPr>
      <w:r>
        <w:t>manifesta la propria preferenza a partecipare alle seguenti Commissioni di Studio dell’Ordine, secondo la priorità indicata:</w:t>
      </w:r>
    </w:p>
    <w:p w:rsidR="00DF2E1B" w:rsidRDefault="00DF2E1B" w:rsidP="00303D03">
      <w:pPr>
        <w:pStyle w:val="ListParagraph"/>
        <w:spacing w:line="276" w:lineRule="auto"/>
        <w:ind w:left="360"/>
        <w:jc w:val="both"/>
      </w:pPr>
    </w:p>
    <w:p w:rsidR="00DF2E1B" w:rsidRDefault="00DF2E1B" w:rsidP="0012024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</w:t>
      </w:r>
    </w:p>
    <w:p w:rsidR="00DF2E1B" w:rsidRDefault="00DF2E1B" w:rsidP="0012024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</w:t>
      </w:r>
    </w:p>
    <w:p w:rsidR="00DF2E1B" w:rsidRDefault="00DF2E1B" w:rsidP="0012024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</w:t>
      </w:r>
    </w:p>
    <w:p w:rsidR="00DF2E1B" w:rsidRDefault="00DF2E1B" w:rsidP="00DA107B">
      <w:pPr>
        <w:pStyle w:val="ListParagraph"/>
        <w:spacing w:line="360" w:lineRule="auto"/>
      </w:pPr>
    </w:p>
    <w:p w:rsidR="00DF2E1B" w:rsidRDefault="00DF2E1B" w:rsidP="0012024A">
      <w:pPr>
        <w:pStyle w:val="ListParagraph"/>
        <w:numPr>
          <w:ilvl w:val="0"/>
          <w:numId w:val="5"/>
        </w:numPr>
        <w:spacing w:line="276" w:lineRule="auto"/>
        <w:jc w:val="both"/>
      </w:pPr>
      <w:r>
        <w:t>indica le precedenti più significative esperienze maturate nelle materie oggetto dell’attività delle tre Commissioni di Studio prescelte :</w:t>
      </w:r>
    </w:p>
    <w:p w:rsidR="00DF2E1B" w:rsidRDefault="00DF2E1B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:rsidR="00DF2E1B" w:rsidRDefault="00DF2E1B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:rsidR="00DF2E1B" w:rsidRDefault="00DF2E1B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:rsidR="00DF2E1B" w:rsidRDefault="00DF2E1B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:rsidR="00DF2E1B" w:rsidRDefault="00DF2E1B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:rsidR="00DF2E1B" w:rsidRDefault="00DF2E1B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:rsidR="00DF2E1B" w:rsidRDefault="00DF2E1B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:rsidR="00DF2E1B" w:rsidRDefault="00DF2E1B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:rsidR="00DF2E1B" w:rsidRDefault="00DF2E1B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:rsidR="00DF2E1B" w:rsidRDefault="00DF2E1B" w:rsidP="0012024A">
      <w:pPr>
        <w:pStyle w:val="ListParagraph"/>
        <w:spacing w:line="276" w:lineRule="auto"/>
        <w:ind w:left="360"/>
      </w:pPr>
    </w:p>
    <w:p w:rsidR="00DF2E1B" w:rsidRDefault="00DF2E1B" w:rsidP="0012024A">
      <w:pPr>
        <w:spacing w:line="276" w:lineRule="auto"/>
      </w:pPr>
      <w:r>
        <w:rPr>
          <w:rFonts w:ascii="Times New Roman" w:hAnsi="Times New Roman"/>
        </w:rPr>
        <w:t>￼￼￼￼￼￼￼￼￼￼￼</w:t>
      </w:r>
    </w:p>
    <w:p w:rsidR="00DF2E1B" w:rsidRDefault="00DF2E1B" w:rsidP="00DA107B">
      <w:pPr>
        <w:spacing w:line="276" w:lineRule="auto"/>
        <w:ind w:left="4956" w:firstLine="708"/>
        <w:jc w:val="center"/>
      </w:pPr>
      <w:r>
        <w:t xml:space="preserve">  Data e firma leggibile  </w:t>
      </w:r>
    </w:p>
    <w:p w:rsidR="00DF2E1B" w:rsidRDefault="00DF2E1B" w:rsidP="00DA107B">
      <w:pPr>
        <w:spacing w:line="276" w:lineRule="auto"/>
        <w:ind w:left="4956" w:firstLine="708"/>
        <w:jc w:val="center"/>
      </w:pPr>
    </w:p>
    <w:p w:rsidR="00DF2E1B" w:rsidRDefault="00DF2E1B" w:rsidP="00303D03">
      <w:pPr>
        <w:spacing w:line="276" w:lineRule="auto"/>
        <w:jc w:val="right"/>
      </w:pPr>
      <w:r>
        <w:t>________________________________________</w:t>
      </w:r>
      <w:bookmarkStart w:id="0" w:name="_GoBack"/>
      <w:bookmarkEnd w:id="0"/>
    </w:p>
    <w:sectPr w:rsidR="00DF2E1B" w:rsidSect="00A76C43">
      <w:pgSz w:w="11900" w:h="16840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727"/>
    <w:multiLevelType w:val="hybridMultilevel"/>
    <w:tmpl w:val="5AF26D12"/>
    <w:lvl w:ilvl="0" w:tplc="45A2B67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69D7"/>
    <w:multiLevelType w:val="hybridMultilevel"/>
    <w:tmpl w:val="51105F04"/>
    <w:lvl w:ilvl="0" w:tplc="3BC8D99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01626"/>
    <w:multiLevelType w:val="hybridMultilevel"/>
    <w:tmpl w:val="BE507E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EC0074"/>
    <w:multiLevelType w:val="hybridMultilevel"/>
    <w:tmpl w:val="007037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4A0FD5"/>
    <w:multiLevelType w:val="hybridMultilevel"/>
    <w:tmpl w:val="0D780B9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8D4D98"/>
    <w:multiLevelType w:val="hybridMultilevel"/>
    <w:tmpl w:val="166C85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FE4"/>
    <w:rsid w:val="0012024A"/>
    <w:rsid w:val="00163C98"/>
    <w:rsid w:val="00261E2D"/>
    <w:rsid w:val="002E1AA2"/>
    <w:rsid w:val="00303D03"/>
    <w:rsid w:val="003606AA"/>
    <w:rsid w:val="003F756B"/>
    <w:rsid w:val="004A74FF"/>
    <w:rsid w:val="009C1DFE"/>
    <w:rsid w:val="00A76C43"/>
    <w:rsid w:val="00B61FE4"/>
    <w:rsid w:val="00DA107B"/>
    <w:rsid w:val="00DF2E1B"/>
    <w:rsid w:val="00EC6141"/>
    <w:rsid w:val="00EE7587"/>
    <w:rsid w:val="00F9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1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FE4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B61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1F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1F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Russo</dc:creator>
  <cp:keywords/>
  <dc:description/>
  <cp:lastModifiedBy>Rosy</cp:lastModifiedBy>
  <cp:revision>2</cp:revision>
  <dcterms:created xsi:type="dcterms:W3CDTF">2017-03-22T10:29:00Z</dcterms:created>
  <dcterms:modified xsi:type="dcterms:W3CDTF">2017-03-22T10:29:00Z</dcterms:modified>
</cp:coreProperties>
</file>