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A8" w:rsidRPr="0011704F" w:rsidRDefault="00632FA8" w:rsidP="0046194F">
      <w:pPr>
        <w:spacing w:after="0"/>
        <w:jc w:val="both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Modello P04 - DICHIARAZIONE AI FINI DELLA NORMATIVA ANTIRICICLAGGIO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/>
          <w:bCs/>
        </w:rPr>
      </w:pPr>
      <w:r w:rsidRPr="0011704F">
        <w:rPr>
          <w:rFonts w:ascii="Arial Narrow" w:hAnsi="Arial Narrow" w:cs="Tahoma"/>
          <w:b/>
          <w:bCs/>
        </w:rPr>
        <w:t>P04.1 - DICHIARAZIONE DEL CLIENTE</w:t>
      </w:r>
    </w:p>
    <w:p w:rsidR="00632FA8" w:rsidRPr="0011704F" w:rsidRDefault="00632FA8" w:rsidP="0046194F">
      <w:pPr>
        <w:spacing w:after="0"/>
        <w:jc w:val="both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In ottemperanza alle disposizioni del d.lgs. 231/2007 e successive modifiche e integrazioni, si forniscono le sottostanti informazioni, assumendo tutte le responsabilità di natura civile, amministrativa e penale per dichiarazioni non veritiere.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Cognome______________________________________________________________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Nome_________________________________________________________________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Codice fiscale___________________________________________________________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Dati di nascita e di residenza come da documento di identificazione esibito 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Dati di residenza aggiornati rispetto al documento di identificazione esibito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jc w:val="center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jc w:val="center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dichiara</w:t>
      </w:r>
    </w:p>
    <w:p w:rsidR="00632FA8" w:rsidRPr="0011704F" w:rsidRDefault="00632FA8" w:rsidP="0046194F">
      <w:pPr>
        <w:spacing w:after="0"/>
        <w:jc w:val="center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di richiedere la prestazione professionale per sé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di richiedere la prestazione professionale per conto di: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Cognome e Nome___________________________________________________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Nato a __________________________________  il 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Residente in 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Via ______________________________________________________________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Codice fiscale______________________________________________________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Estremi documento identificativo_______________________________________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Attività lavorativa___________________________________________________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  <w:i/>
        </w:rPr>
      </w:pPr>
      <w:r w:rsidRPr="0011704F">
        <w:rPr>
          <w:rFonts w:ascii="Arial Narrow" w:hAnsi="Arial Narrow" w:cs="Tahoma"/>
          <w:bCs/>
          <w:i/>
        </w:rPr>
        <w:t>oppure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Denominazione_____________________________________________________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Codice fiscale______________________________________________________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Sede legale in 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Iscritta al Registro Imprese di _________________________________________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Settore di attività___________________________________________________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In qualità di legale rappresentante munito dei necessari poteri come da documentazione consegnata.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di essere una P.E.P. (Persona Politicamente Esposta) in quanto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  <w:i/>
        </w:rPr>
      </w:pPr>
      <w:r w:rsidRPr="0011704F">
        <w:rPr>
          <w:rFonts w:ascii="Arial Narrow" w:hAnsi="Arial Narrow" w:cs="Tahoma"/>
          <w:bCs/>
          <w:i/>
        </w:rPr>
        <w:t>(come definita dall’art. 1, comma 2, lett. o)  del d.lgs. 231/2007):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  <w:i/>
        </w:rPr>
      </w:pPr>
      <w:r w:rsidRPr="0011704F">
        <w:rPr>
          <w:rFonts w:ascii="Arial Narrow" w:hAnsi="Arial Narrow" w:cs="Tahoma"/>
          <w:bCs/>
          <w:i/>
        </w:rPr>
        <w:t>(indicare la carica pubblica o il legame familiare/stretto con il titolare di carica pubblica)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di non essere una P.E.P. (Persona Politicamente Esposta)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  <w:i/>
        </w:rPr>
      </w:pPr>
      <w:r w:rsidRPr="0011704F">
        <w:rPr>
          <w:rFonts w:ascii="Arial Narrow" w:hAnsi="Arial Narrow" w:cs="Tahoma"/>
          <w:bCs/>
          <w:i/>
        </w:rPr>
        <w:t>(come definita dall’art. 1, comma 2, lett. o)  del d.lgs. 231/2007):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jc w:val="center"/>
        <w:rPr>
          <w:rFonts w:ascii="Arial Narrow" w:hAnsi="Arial Narrow" w:cs="Tahoma"/>
          <w:bCs/>
          <w:i/>
        </w:rPr>
      </w:pPr>
      <w:r w:rsidRPr="0011704F">
        <w:rPr>
          <w:rFonts w:ascii="Arial Narrow" w:hAnsi="Arial Narrow" w:cs="Tahoma"/>
          <w:bCs/>
        </w:rPr>
        <w:t xml:space="preserve">fornisce le seguenti informazioni 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jc w:val="both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ai fini dell’identificazione del titolare effettivo</w:t>
      </w:r>
    </w:p>
    <w:p w:rsidR="00632FA8" w:rsidRPr="0011704F" w:rsidRDefault="00632FA8" w:rsidP="0046194F">
      <w:pPr>
        <w:spacing w:after="0"/>
        <w:jc w:val="both"/>
        <w:rPr>
          <w:rFonts w:ascii="Arial Narrow" w:hAnsi="Arial Narrow" w:cs="Tahoma"/>
          <w:bCs/>
          <w:i/>
        </w:rPr>
      </w:pPr>
      <w:r w:rsidRPr="0011704F">
        <w:rPr>
          <w:rFonts w:ascii="Arial Narrow" w:hAnsi="Arial Narrow" w:cs="Tahoma"/>
          <w:bCs/>
          <w:i/>
        </w:rPr>
        <w:t>(come definito dall’art. 1, comma 2, lett. u) e dall’art. 2 dell’allegato tecnico al d.lgs. 231/2007, compresa l’indicazione circa la qualità di P.E.P.– Persona Politicamente Esposta)</w:t>
      </w:r>
    </w:p>
    <w:p w:rsidR="00632FA8" w:rsidRPr="0011704F" w:rsidRDefault="00632FA8" w:rsidP="0046194F">
      <w:pPr>
        <w:spacing w:after="0"/>
        <w:jc w:val="both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inesistenza di un diverso titolare effettivo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è/sono titolari effettivi: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Cognome e Nome___________________________________________________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Nato a __________________________________  il 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Residente in 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Via ______________________________________________________________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Codice fiscale______________________________________________________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Estremi documento identificativo_______________________________________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 xml:space="preserve">PEP    </w:t>
      </w: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Si      </w:t>
      </w: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No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Cognome e Nome___________________________________________________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Nato a __________________________________  il 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Residente in 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Via ______________________________________________________________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Codice fiscale______________________________________________________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Estremi documento identificativo_______________________________________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 xml:space="preserve">PEP    </w:t>
      </w: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Si      </w:t>
      </w:r>
      <w:r w:rsidRPr="0011704F">
        <w:rPr>
          <w:rFonts w:ascii="Arial Narrow" w:hAnsi="Arial Narrow" w:cs="Tahoma"/>
          <w:bCs/>
        </w:rPr>
        <w:sym w:font="Wingdings" w:char="F06F"/>
      </w:r>
      <w:bookmarkStart w:id="0" w:name="_GoBack"/>
      <w:bookmarkEnd w:id="0"/>
      <w:r w:rsidRPr="0011704F">
        <w:rPr>
          <w:rFonts w:ascii="Arial Narrow" w:hAnsi="Arial Narrow" w:cs="Tahoma"/>
          <w:bCs/>
        </w:rPr>
        <w:t xml:space="preserve"> No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Cognome e Nome___________________________________________________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Nato a __________________________________  il 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Residente in 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  <w:t>Via ______________________________________________________________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Codice fiscale______________________________________________________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Estremi documento identificativo_______________________________________</w:t>
      </w:r>
    </w:p>
    <w:p w:rsidR="00632FA8" w:rsidRPr="0011704F" w:rsidRDefault="00632FA8" w:rsidP="0046194F">
      <w:pPr>
        <w:spacing w:after="0"/>
        <w:ind w:firstLine="708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 xml:space="preserve">PEP    </w:t>
      </w: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Si      </w:t>
      </w: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No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Prestazione professionale richiesta 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Scopo e natura prevista della prestazione professionale: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  <w:i/>
        </w:rPr>
      </w:pPr>
      <w:r w:rsidRPr="0011704F">
        <w:rPr>
          <w:rFonts w:ascii="Arial Narrow" w:hAnsi="Arial Narrow" w:cs="Tahoma"/>
          <w:bCs/>
          <w:i/>
        </w:rPr>
        <w:t>(art.18 comma 1 lettera c) del D.Lgs. 231/2007)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Mezzi di pagamento utilizzati: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  <w:i/>
        </w:rPr>
      </w:pPr>
      <w:r w:rsidRPr="0011704F">
        <w:rPr>
          <w:rFonts w:ascii="Arial Narrow" w:hAnsi="Arial Narrow" w:cs="Tahoma"/>
          <w:bCs/>
          <w:i/>
        </w:rPr>
        <w:t>(art.36 comma 2 lettera b) del D.Lgs. 231/2007)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Origine dei fondi: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  <w:i/>
        </w:rPr>
      </w:pPr>
      <w:r w:rsidRPr="0011704F">
        <w:rPr>
          <w:rFonts w:ascii="Arial Narrow" w:hAnsi="Arial Narrow" w:cs="Tahoma"/>
          <w:bCs/>
        </w:rPr>
        <w:t>(</w:t>
      </w:r>
      <w:r w:rsidRPr="0011704F">
        <w:rPr>
          <w:rFonts w:ascii="Arial Narrow" w:hAnsi="Arial Narrow" w:cs="Tahoma"/>
          <w:bCs/>
          <w:i/>
        </w:rPr>
        <w:t>se necessario secondo quanto previsto dall’art.19 comma 1 lettera c) del D.Lgs. 231/2007</w:t>
      </w:r>
      <w:r w:rsidRPr="0011704F">
        <w:rPr>
          <w:rFonts w:ascii="Arial Narrow" w:hAnsi="Arial Narrow" w:cs="Tahoma"/>
          <w:bCs/>
        </w:rPr>
        <w:t>)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jc w:val="both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Il sottoscritto dichiara di essere stato informato della circostanza che il mancato rilascio in tutto o in parte delle informazioni di cui sopra pregiudica la possibilità dello Studio professionale di dare esecuzione alla prestazione professionale richiesta e si impegna a comunicare senza ritardo ogni eventuale integrazione o variazione dei dati sopra indicati.</w:t>
      </w:r>
    </w:p>
    <w:p w:rsidR="00632FA8" w:rsidRPr="0011704F" w:rsidRDefault="00632FA8" w:rsidP="0046194F">
      <w:pPr>
        <w:spacing w:after="0"/>
        <w:jc w:val="both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Il sottoscritto dichiara, ai sensi del d.lgs. 231/2007, di aver ricevuto adeguata informazione relativamente agli obblighi e agli effetti di cui alla citata normativa.</w:t>
      </w:r>
    </w:p>
    <w:p w:rsidR="00632FA8" w:rsidRPr="0011704F" w:rsidRDefault="00632FA8" w:rsidP="0046194F">
      <w:pPr>
        <w:spacing w:after="0"/>
        <w:jc w:val="both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Il sottoscritto prende altresì atto che la comunicazione a terzi dei dati personali sarà effettuata dallo Studio professionale in adempimento degli obblighi di legge.</w:t>
      </w: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46194F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Luogo e data</w:t>
      </w:r>
    </w:p>
    <w:p w:rsidR="00632FA8" w:rsidRPr="0011704F" w:rsidRDefault="00632FA8" w:rsidP="0046194F">
      <w:pPr>
        <w:spacing w:after="0"/>
        <w:ind w:left="3540" w:firstLine="708"/>
        <w:jc w:val="center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Firma</w:t>
      </w:r>
    </w:p>
    <w:p w:rsidR="00632FA8" w:rsidRPr="0011704F" w:rsidRDefault="00632FA8" w:rsidP="0046194F">
      <w:pPr>
        <w:spacing w:after="0"/>
        <w:rPr>
          <w:rFonts w:ascii="Arial Narrow" w:hAnsi="Arial Narrow" w:cs="Tahoma"/>
        </w:rPr>
      </w:pPr>
      <w:r w:rsidRPr="0011704F">
        <w:rPr>
          <w:rFonts w:ascii="Arial Narrow" w:hAnsi="Arial Narrow" w:cs="Tahoma"/>
        </w:rPr>
        <w:tab/>
      </w:r>
      <w:r w:rsidRPr="0011704F">
        <w:rPr>
          <w:rFonts w:ascii="Arial Narrow" w:hAnsi="Arial Narrow" w:cs="Tahoma"/>
        </w:rPr>
        <w:tab/>
      </w:r>
      <w:r w:rsidRPr="0011704F">
        <w:rPr>
          <w:rFonts w:ascii="Arial Narrow" w:hAnsi="Arial Narrow" w:cs="Tahoma"/>
        </w:rPr>
        <w:tab/>
      </w:r>
      <w:r w:rsidRPr="0011704F">
        <w:rPr>
          <w:rFonts w:ascii="Arial Narrow" w:hAnsi="Arial Narrow" w:cs="Tahoma"/>
        </w:rPr>
        <w:tab/>
      </w:r>
      <w:r w:rsidRPr="0011704F">
        <w:rPr>
          <w:rFonts w:ascii="Arial Narrow" w:hAnsi="Arial Narrow" w:cs="Tahoma"/>
        </w:rPr>
        <w:tab/>
      </w:r>
      <w:r w:rsidRPr="0011704F">
        <w:rPr>
          <w:rFonts w:ascii="Arial Narrow" w:hAnsi="Arial Narrow" w:cs="Tahoma"/>
        </w:rPr>
        <w:tab/>
      </w:r>
      <w:r w:rsidRPr="0011704F">
        <w:rPr>
          <w:rFonts w:ascii="Arial Narrow" w:hAnsi="Arial Narrow" w:cs="Tahoma"/>
        </w:rPr>
        <w:tab/>
      </w:r>
      <w:r w:rsidRPr="0011704F">
        <w:rPr>
          <w:rFonts w:ascii="Arial Narrow" w:hAnsi="Arial Narrow" w:cs="Tahoma"/>
        </w:rPr>
        <w:tab/>
        <w:t>____________________________</w:t>
      </w:r>
    </w:p>
    <w:p w:rsidR="00632FA8" w:rsidRDefault="00632FA8"/>
    <w:p w:rsidR="00632FA8" w:rsidRDefault="00632FA8"/>
    <w:p w:rsidR="00632FA8" w:rsidRPr="0011704F" w:rsidRDefault="00632FA8" w:rsidP="008F0DE7">
      <w:pPr>
        <w:spacing w:after="0"/>
        <w:rPr>
          <w:rFonts w:ascii="Arial Narrow" w:hAnsi="Arial Narrow" w:cs="Tahoma"/>
          <w:b/>
        </w:rPr>
      </w:pPr>
      <w:r w:rsidRPr="0011704F">
        <w:rPr>
          <w:rFonts w:ascii="Arial Narrow" w:hAnsi="Arial Narrow" w:cs="Tahoma"/>
          <w:b/>
        </w:rPr>
        <w:t>P04.2 - PARTE RISERVATA ALLO STUDIO PROFESSIONALE</w:t>
      </w:r>
    </w:p>
    <w:p w:rsidR="00632FA8" w:rsidRPr="0011704F" w:rsidRDefault="00632FA8" w:rsidP="008F0DE7">
      <w:pPr>
        <w:spacing w:after="0"/>
        <w:rPr>
          <w:rFonts w:ascii="Arial Narrow" w:hAnsi="Arial Narrow" w:cs="Tahoma"/>
          <w:b/>
        </w:rPr>
      </w:pPr>
    </w:p>
    <w:p w:rsidR="00632FA8" w:rsidRPr="0011704F" w:rsidRDefault="00632FA8" w:rsidP="008F0DE7">
      <w:pPr>
        <w:numPr>
          <w:ilvl w:val="0"/>
          <w:numId w:val="1"/>
        </w:numPr>
        <w:suppressAutoHyphens w:val="0"/>
        <w:spacing w:after="0"/>
        <w:rPr>
          <w:rFonts w:ascii="Arial Narrow" w:hAnsi="Arial Narrow" w:cs="Tahoma"/>
        </w:rPr>
      </w:pPr>
      <w:r w:rsidRPr="0011704F">
        <w:rPr>
          <w:rFonts w:ascii="Arial Narrow" w:hAnsi="Arial Narrow" w:cs="Tahoma"/>
        </w:rPr>
        <w:t xml:space="preserve">Professionista responsabile per l’identificazione: </w:t>
      </w:r>
    </w:p>
    <w:p w:rsidR="00632FA8" w:rsidRPr="0011704F" w:rsidRDefault="00632FA8" w:rsidP="008F0DE7">
      <w:pPr>
        <w:spacing w:after="0"/>
        <w:ind w:left="360"/>
        <w:rPr>
          <w:rFonts w:ascii="Arial Narrow" w:hAnsi="Arial Narrow" w:cs="Tahoma"/>
        </w:rPr>
      </w:pPr>
    </w:p>
    <w:p w:rsidR="00632FA8" w:rsidRPr="0011704F" w:rsidRDefault="00632FA8" w:rsidP="008F0DE7">
      <w:pPr>
        <w:spacing w:after="0"/>
        <w:ind w:left="360"/>
        <w:rPr>
          <w:rFonts w:ascii="Arial Narrow" w:hAnsi="Arial Narrow" w:cs="Tahoma"/>
        </w:rPr>
      </w:pPr>
      <w:r w:rsidRPr="0011704F">
        <w:rPr>
          <w:rFonts w:ascii="Arial Narrow" w:hAnsi="Arial Narrow" w:cs="Tahoma"/>
        </w:rPr>
        <w:t>____________________________________________________________________</w:t>
      </w:r>
    </w:p>
    <w:p w:rsidR="00632FA8" w:rsidRPr="0011704F" w:rsidRDefault="00632FA8" w:rsidP="008F0DE7">
      <w:pPr>
        <w:spacing w:after="0"/>
        <w:rPr>
          <w:rFonts w:ascii="Arial Narrow" w:hAnsi="Arial Narrow" w:cs="Tahoma"/>
        </w:rPr>
      </w:pPr>
    </w:p>
    <w:p w:rsidR="00632FA8" w:rsidRPr="0011704F" w:rsidRDefault="00632FA8" w:rsidP="008F0DE7">
      <w:pPr>
        <w:numPr>
          <w:ilvl w:val="0"/>
          <w:numId w:val="1"/>
        </w:numPr>
        <w:suppressAutoHyphens w:val="0"/>
        <w:spacing w:after="0"/>
        <w:rPr>
          <w:rFonts w:ascii="Arial Narrow" w:hAnsi="Arial Narrow" w:cs="Tahoma"/>
        </w:rPr>
      </w:pPr>
      <w:r w:rsidRPr="0011704F">
        <w:rPr>
          <w:rFonts w:ascii="Arial Narrow" w:hAnsi="Arial Narrow" w:cs="Tahoma"/>
        </w:rPr>
        <w:t>Dipendente/Collaboratore delegato che ha effettuato l’identificazione:</w:t>
      </w:r>
    </w:p>
    <w:p w:rsidR="00632FA8" w:rsidRPr="0011704F" w:rsidRDefault="00632FA8" w:rsidP="008F0DE7">
      <w:pPr>
        <w:rPr>
          <w:rFonts w:ascii="Arial Narrow" w:hAnsi="Arial Narrow" w:cs="Tahoma"/>
        </w:rPr>
      </w:pPr>
    </w:p>
    <w:p w:rsidR="00632FA8" w:rsidRPr="0011704F" w:rsidRDefault="00632FA8" w:rsidP="008F0DE7">
      <w:pPr>
        <w:spacing w:after="0"/>
        <w:ind w:left="360"/>
        <w:rPr>
          <w:rFonts w:ascii="Arial Narrow" w:hAnsi="Arial Narrow" w:cs="Tahoma"/>
        </w:rPr>
      </w:pPr>
      <w:r w:rsidRPr="0011704F">
        <w:rPr>
          <w:rFonts w:ascii="Arial Narrow" w:hAnsi="Arial Narrow" w:cs="Tahoma"/>
        </w:rPr>
        <w:t>____________________________________________________________________</w:t>
      </w:r>
    </w:p>
    <w:p w:rsidR="00632FA8" w:rsidRPr="0011704F" w:rsidRDefault="00632FA8" w:rsidP="008F0DE7">
      <w:pPr>
        <w:rPr>
          <w:rFonts w:ascii="Arial Narrow" w:hAnsi="Arial Narrow" w:cs="Tahoma"/>
        </w:rPr>
      </w:pPr>
    </w:p>
    <w:p w:rsidR="00632FA8" w:rsidRPr="0011704F" w:rsidRDefault="00632FA8" w:rsidP="008F0DE7">
      <w:pPr>
        <w:numPr>
          <w:ilvl w:val="0"/>
          <w:numId w:val="1"/>
        </w:numPr>
        <w:suppressAutoHyphens w:val="0"/>
        <w:spacing w:after="0"/>
        <w:rPr>
          <w:rFonts w:ascii="Arial Narrow" w:hAnsi="Arial Narrow" w:cs="Tahoma"/>
        </w:rPr>
      </w:pPr>
      <w:r w:rsidRPr="0011704F">
        <w:rPr>
          <w:rFonts w:ascii="Arial Narrow" w:hAnsi="Arial Narrow" w:cs="Tahoma"/>
        </w:rPr>
        <w:t>Documenti acquisiti:</w:t>
      </w:r>
    </w:p>
    <w:p w:rsidR="00632FA8" w:rsidRPr="0011704F" w:rsidRDefault="00632FA8" w:rsidP="008F0DE7">
      <w:pPr>
        <w:spacing w:after="0"/>
        <w:rPr>
          <w:rFonts w:ascii="Arial Narrow" w:hAnsi="Arial Narrow" w:cs="Tahoma"/>
        </w:rPr>
      </w:pPr>
    </w:p>
    <w:p w:rsidR="00632FA8" w:rsidRPr="0011704F" w:rsidRDefault="00632FA8" w:rsidP="008F0DE7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copia dei documenti impiegati per l’identificazione</w:t>
      </w:r>
    </w:p>
    <w:p w:rsidR="00632FA8" w:rsidRPr="0011704F" w:rsidRDefault="00632FA8" w:rsidP="008F0DE7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codice fiscale del cliente e del soggetto per conto del quale il cliente opera </w:t>
      </w:r>
    </w:p>
    <w:p w:rsidR="00632FA8" w:rsidRPr="0011704F" w:rsidRDefault="00632FA8" w:rsidP="008F0DE7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visura camerale/certificato/delibera consiliare/delibera assembleare da cui risulta il potere di legale rappresentanza</w:t>
      </w:r>
    </w:p>
    <w:p w:rsidR="00632FA8" w:rsidRPr="0011704F" w:rsidRDefault="00632FA8" w:rsidP="008F0DE7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dichiarazione del cliente</w:t>
      </w:r>
    </w:p>
    <w:p w:rsidR="00632FA8" w:rsidRPr="0011704F" w:rsidRDefault="00632FA8" w:rsidP="008F0DE7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documentazione impiegata ai fini dell’identificazione del titolare effettivo ______________________________________________________________________</w:t>
      </w:r>
    </w:p>
    <w:p w:rsidR="00632FA8" w:rsidRPr="0011704F" w:rsidRDefault="00632FA8" w:rsidP="008F0DE7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sym w:font="Wingdings" w:char="F06F"/>
      </w:r>
      <w:r w:rsidRPr="0011704F">
        <w:rPr>
          <w:rFonts w:ascii="Arial Narrow" w:hAnsi="Arial Narrow" w:cs="Tahoma"/>
          <w:bCs/>
        </w:rPr>
        <w:t xml:space="preserve"> altro:</w:t>
      </w:r>
    </w:p>
    <w:p w:rsidR="00632FA8" w:rsidRPr="0011704F" w:rsidRDefault="00632FA8" w:rsidP="008F0DE7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_____________________________________________________________________________________</w:t>
      </w:r>
    </w:p>
    <w:p w:rsidR="00632FA8" w:rsidRPr="0011704F" w:rsidRDefault="00632FA8" w:rsidP="008F0DE7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8F0DE7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8F0DE7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>Luogo e data</w:t>
      </w:r>
    </w:p>
    <w:p w:rsidR="00632FA8" w:rsidRPr="0011704F" w:rsidRDefault="00632FA8" w:rsidP="008F0DE7">
      <w:pPr>
        <w:spacing w:after="0"/>
        <w:ind w:left="3540" w:firstLine="708"/>
        <w:jc w:val="center"/>
        <w:rPr>
          <w:rFonts w:ascii="Arial Narrow" w:hAnsi="Arial Narrow" w:cs="Tahoma"/>
          <w:bCs/>
        </w:rPr>
      </w:pPr>
    </w:p>
    <w:p w:rsidR="00632FA8" w:rsidRPr="0011704F" w:rsidRDefault="00632FA8" w:rsidP="008F0DE7">
      <w:pPr>
        <w:spacing w:after="0"/>
        <w:ind w:left="3540" w:firstLine="708"/>
        <w:jc w:val="center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 xml:space="preserve">Firma </w:t>
      </w:r>
    </w:p>
    <w:p w:rsidR="00632FA8" w:rsidRPr="0011704F" w:rsidRDefault="00632FA8" w:rsidP="008F0DE7">
      <w:pPr>
        <w:spacing w:after="0"/>
        <w:rPr>
          <w:rFonts w:ascii="Arial Narrow" w:hAnsi="Arial Narrow" w:cs="Tahoma"/>
          <w:bCs/>
        </w:rPr>
      </w:pPr>
      <w:r w:rsidRPr="0011704F">
        <w:rPr>
          <w:rFonts w:ascii="Arial Narrow" w:hAnsi="Arial Narrow" w:cs="Tahoma"/>
          <w:bCs/>
        </w:rPr>
        <w:tab/>
      </w:r>
      <w:r w:rsidRPr="0011704F">
        <w:rPr>
          <w:rFonts w:ascii="Arial Narrow" w:hAnsi="Arial Narrow" w:cs="Tahoma"/>
          <w:bCs/>
        </w:rPr>
        <w:tab/>
      </w:r>
      <w:r w:rsidRPr="0011704F">
        <w:rPr>
          <w:rFonts w:ascii="Arial Narrow" w:hAnsi="Arial Narrow" w:cs="Tahoma"/>
          <w:bCs/>
        </w:rPr>
        <w:tab/>
      </w:r>
      <w:r w:rsidRPr="0011704F">
        <w:rPr>
          <w:rFonts w:ascii="Arial Narrow" w:hAnsi="Arial Narrow" w:cs="Tahoma"/>
          <w:bCs/>
        </w:rPr>
        <w:tab/>
      </w:r>
      <w:r w:rsidRPr="0011704F">
        <w:rPr>
          <w:rFonts w:ascii="Arial Narrow" w:hAnsi="Arial Narrow" w:cs="Tahoma"/>
          <w:bCs/>
        </w:rPr>
        <w:tab/>
      </w:r>
      <w:r w:rsidRPr="0011704F">
        <w:rPr>
          <w:rFonts w:ascii="Arial Narrow" w:hAnsi="Arial Narrow" w:cs="Tahoma"/>
          <w:bCs/>
        </w:rPr>
        <w:tab/>
      </w:r>
      <w:r w:rsidRPr="0011704F">
        <w:rPr>
          <w:rFonts w:ascii="Arial Narrow" w:hAnsi="Arial Narrow" w:cs="Tahoma"/>
          <w:bCs/>
        </w:rPr>
        <w:tab/>
      </w:r>
      <w:r w:rsidRPr="0011704F">
        <w:rPr>
          <w:rFonts w:ascii="Arial Narrow" w:hAnsi="Arial Narrow" w:cs="Tahoma"/>
          <w:bCs/>
        </w:rPr>
        <w:tab/>
        <w:t>_________________________</w:t>
      </w:r>
    </w:p>
    <w:p w:rsidR="00632FA8" w:rsidRPr="0011704F" w:rsidRDefault="00632FA8" w:rsidP="008F0DE7">
      <w:pPr>
        <w:spacing w:after="0"/>
        <w:rPr>
          <w:rFonts w:ascii="Arial Narrow" w:hAnsi="Arial Narrow" w:cs="Tahoma"/>
          <w:bCs/>
        </w:rPr>
      </w:pPr>
    </w:p>
    <w:p w:rsidR="00632FA8" w:rsidRPr="0011704F" w:rsidRDefault="00632FA8" w:rsidP="008F0DE7">
      <w:pPr>
        <w:spacing w:after="0"/>
        <w:rPr>
          <w:rFonts w:ascii="Arial Narrow" w:hAnsi="Arial Narrow" w:cs="Tahoma"/>
          <w:bCs/>
        </w:rPr>
      </w:pPr>
    </w:p>
    <w:p w:rsidR="00632FA8" w:rsidRDefault="00632FA8" w:rsidP="008F0DE7">
      <w:pPr>
        <w:spacing w:after="0"/>
        <w:rPr>
          <w:rFonts w:ascii="Arial Narrow" w:hAnsi="Arial Narrow" w:cs="Tahoma"/>
        </w:rPr>
      </w:pPr>
      <w:r w:rsidRPr="0011704F">
        <w:rPr>
          <w:rFonts w:ascii="Arial Narrow" w:hAnsi="Arial Narrow" w:cs="Tahoma"/>
        </w:rPr>
        <w:t xml:space="preserve">Data di registrazione  </w:t>
      </w:r>
    </w:p>
    <w:p w:rsidR="00632FA8" w:rsidRPr="008F0DE7" w:rsidRDefault="00632FA8" w:rsidP="008F0DE7">
      <w:pPr>
        <w:spacing w:after="0"/>
        <w:rPr>
          <w:rFonts w:ascii="Arial Narrow" w:hAnsi="Arial Narrow" w:cs="Tahoma"/>
        </w:rPr>
      </w:pPr>
      <w:r w:rsidRPr="0011704F">
        <w:rPr>
          <w:rFonts w:ascii="Arial Narrow" w:hAnsi="Arial Narrow" w:cs="Tahoma"/>
        </w:rPr>
        <w:t>_____________________</w:t>
      </w:r>
    </w:p>
    <w:sectPr w:rsidR="00632FA8" w:rsidRPr="008F0DE7" w:rsidSect="004108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171B"/>
    <w:multiLevelType w:val="hybridMultilevel"/>
    <w:tmpl w:val="0DE6734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94F"/>
    <w:rsid w:val="0007543D"/>
    <w:rsid w:val="0011704F"/>
    <w:rsid w:val="0041082B"/>
    <w:rsid w:val="0046194F"/>
    <w:rsid w:val="00557BC7"/>
    <w:rsid w:val="00632FA8"/>
    <w:rsid w:val="007453DF"/>
    <w:rsid w:val="008F0DE7"/>
    <w:rsid w:val="00FC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4F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1054</Words>
  <Characters>6010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P04 - DICHIARAZIONE AI FINI DELLA NORMATIVA ANTIRICICLAGGIO</dc:title>
  <dc:subject/>
  <dc:creator>annalisa de vivo</dc:creator>
  <cp:keywords/>
  <dc:description/>
  <cp:lastModifiedBy>Rosy</cp:lastModifiedBy>
  <cp:revision>2</cp:revision>
  <dcterms:created xsi:type="dcterms:W3CDTF">2017-12-04T08:40:00Z</dcterms:created>
  <dcterms:modified xsi:type="dcterms:W3CDTF">2017-12-04T08:40:00Z</dcterms:modified>
</cp:coreProperties>
</file>