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5B" w:rsidRDefault="00201C5B" w:rsidP="00201C5B">
      <w:pPr>
        <w:spacing w:after="0" w:line="240" w:lineRule="auto"/>
        <w:ind w:left="5103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Spett.le Ordine dei Dottori Commercialisti e degli Esperti Contabili di </w:t>
      </w:r>
      <w:r w:rsidR="00107EEF">
        <w:rPr>
          <w:rFonts w:cs="Arial"/>
          <w:b/>
          <w:sz w:val="24"/>
          <w:szCs w:val="24"/>
        </w:rPr>
        <w:t>Benevento</w:t>
      </w:r>
    </w:p>
    <w:p w:rsidR="00201C5B" w:rsidRDefault="00201C5B" w:rsidP="00107EEF">
      <w:pPr>
        <w:pStyle w:val="Default"/>
        <w:jc w:val="right"/>
        <w:rPr>
          <w:rFonts w:asciiTheme="minorHAnsi" w:hAnsiTheme="minorHAnsi"/>
          <w:b/>
          <w:iCs/>
        </w:rPr>
      </w:pPr>
      <w:r w:rsidRPr="007654FE">
        <w:rPr>
          <w:rFonts w:asciiTheme="minorHAnsi" w:hAnsiTheme="minorHAnsi"/>
          <w:b/>
          <w:color w:val="FF0000"/>
        </w:rPr>
        <w:t xml:space="preserve">PEC: </w:t>
      </w:r>
      <w:r w:rsidR="00107EEF" w:rsidRPr="00107EEF">
        <w:rPr>
          <w:rFonts w:asciiTheme="minorHAnsi" w:hAnsiTheme="minorHAnsi"/>
          <w:b/>
          <w:color w:val="FF0000"/>
        </w:rPr>
        <w:t>commercialisti.benevento@legalmail.it</w:t>
      </w:r>
    </w:p>
    <w:p w:rsidR="00107EEF" w:rsidRDefault="00107EEF" w:rsidP="00B31B8F">
      <w:pPr>
        <w:pStyle w:val="CM1"/>
        <w:jc w:val="center"/>
        <w:rPr>
          <w:rFonts w:asciiTheme="minorHAnsi" w:hAnsiTheme="minorHAnsi"/>
          <w:b/>
          <w:iCs/>
          <w:color w:val="000000"/>
        </w:rPr>
      </w:pPr>
    </w:p>
    <w:p w:rsidR="00DD59B4" w:rsidRPr="00B31B8F" w:rsidRDefault="00D7102F" w:rsidP="00B31B8F">
      <w:pPr>
        <w:pStyle w:val="CM1"/>
        <w:jc w:val="center"/>
        <w:rPr>
          <w:rFonts w:asciiTheme="minorHAnsi" w:hAnsiTheme="minorHAnsi"/>
          <w:b/>
          <w:iCs/>
          <w:color w:val="000000"/>
        </w:rPr>
      </w:pPr>
      <w:r w:rsidRPr="00B31B8F">
        <w:rPr>
          <w:rFonts w:asciiTheme="minorHAnsi" w:hAnsiTheme="minorHAnsi"/>
          <w:b/>
          <w:iCs/>
          <w:color w:val="000000"/>
        </w:rPr>
        <w:t>VERIFICA PERIODICA DELLA SUSSISTENZA DEI REQUISITI DI LEGGE IN CAPO AGLI ISCRITTI</w:t>
      </w:r>
      <w:r w:rsidR="007654FE">
        <w:rPr>
          <w:rFonts w:asciiTheme="minorHAnsi" w:hAnsiTheme="minorHAnsi"/>
          <w:b/>
          <w:iCs/>
          <w:color w:val="000000"/>
        </w:rPr>
        <w:t xml:space="preserve"> </w:t>
      </w:r>
      <w:r w:rsidR="003E4D02">
        <w:rPr>
          <w:rFonts w:asciiTheme="minorHAnsi" w:hAnsiTheme="minorHAnsi"/>
          <w:b/>
          <w:iCs/>
          <w:color w:val="FF0000"/>
        </w:rPr>
        <w:t>2020</w:t>
      </w:r>
    </w:p>
    <w:p w:rsidR="00B31B8F" w:rsidRPr="00B31B8F" w:rsidRDefault="00B31B8F" w:rsidP="00B31B8F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B31B8F">
        <w:rPr>
          <w:rFonts w:asciiTheme="minorHAnsi" w:hAnsiTheme="minorHAnsi"/>
        </w:rPr>
        <w:t>Decreto Legislativo 28/6/2005 n. 13</w:t>
      </w:r>
      <w:r>
        <w:rPr>
          <w:rFonts w:asciiTheme="minorHAnsi" w:hAnsiTheme="minorHAnsi"/>
        </w:rPr>
        <w:t>9 articolo 12 comma 1 lettera e)</w:t>
      </w:r>
    </w:p>
    <w:p w:rsidR="00201C5B" w:rsidRDefault="00201C5B" w:rsidP="00B31B8F">
      <w:pPr>
        <w:pStyle w:val="CM1"/>
        <w:jc w:val="center"/>
        <w:rPr>
          <w:rFonts w:asciiTheme="minorHAnsi" w:hAnsiTheme="minorHAnsi"/>
          <w:b/>
          <w:iCs/>
          <w:color w:val="000000"/>
          <w:u w:val="single"/>
        </w:rPr>
      </w:pPr>
    </w:p>
    <w:p w:rsidR="006B06D2" w:rsidRPr="00B31B8F" w:rsidRDefault="00F64CDD" w:rsidP="00B31B8F">
      <w:pPr>
        <w:pStyle w:val="CM1"/>
        <w:jc w:val="center"/>
        <w:rPr>
          <w:rFonts w:asciiTheme="minorHAnsi" w:hAnsiTheme="minorHAnsi"/>
          <w:b/>
          <w:color w:val="000000"/>
        </w:rPr>
      </w:pPr>
      <w:r w:rsidRPr="00B31B8F">
        <w:rPr>
          <w:rFonts w:asciiTheme="minorHAnsi" w:hAnsiTheme="minorHAnsi"/>
          <w:b/>
          <w:iCs/>
          <w:color w:val="000000"/>
          <w:u w:val="single"/>
        </w:rPr>
        <w:t>ALBO</w:t>
      </w:r>
    </w:p>
    <w:p w:rsidR="00B31B8F" w:rsidRPr="00B31B8F" w:rsidRDefault="00B31B8F" w:rsidP="00B31B8F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B31B8F">
        <w:rPr>
          <w:rFonts w:cs="Arial"/>
          <w:b/>
          <w:sz w:val="24"/>
          <w:szCs w:val="24"/>
        </w:rPr>
        <w:t xml:space="preserve">DICHIARAZIONE SOSTITUTIVA DI CERTIFICAZIONE - ART. 46 D.P.R. </w:t>
      </w:r>
      <w:r w:rsidR="00805601">
        <w:rPr>
          <w:rFonts w:cs="Arial"/>
          <w:b/>
          <w:sz w:val="24"/>
          <w:szCs w:val="24"/>
        </w:rPr>
        <w:t xml:space="preserve">N. </w:t>
      </w:r>
      <w:r w:rsidRPr="00B31B8F">
        <w:rPr>
          <w:rFonts w:cs="Arial"/>
          <w:b/>
          <w:sz w:val="24"/>
          <w:szCs w:val="24"/>
        </w:rPr>
        <w:t>445/2000</w:t>
      </w:r>
    </w:p>
    <w:p w:rsidR="007139F5" w:rsidRPr="00715EC5" w:rsidRDefault="00911820" w:rsidP="00715EC5">
      <w:pPr>
        <w:pStyle w:val="Testonormale"/>
        <w:ind w:right="-18"/>
        <w:jc w:val="both"/>
        <w:rPr>
          <w:rFonts w:ascii="Calibri" w:hAnsi="Calibri"/>
          <w:sz w:val="22"/>
          <w:szCs w:val="22"/>
        </w:rPr>
      </w:pPr>
      <w:r w:rsidRPr="00911820">
        <w:rPr>
          <w:rFonts w:asciiTheme="minorHAnsi" w:hAnsiTheme="minorHAnsi"/>
          <w:color w:val="000000"/>
          <w:sz w:val="22"/>
          <w:szCs w:val="22"/>
        </w:rPr>
        <w:t>Il sottoscritto dott./rag. _____________________________________ nato il ________________ a ______________________________ di cittadinanza ___________________  e residente nel Comune di _____________________________ in via ____________________________________, con domicilio professionale nel comune di _____________________ in via _________________ _____________________________ iscritto all’Albo dei Dottori Commercialisti e degli Esperti Contabili di Benevento al n. ________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374B25">
        <w:rPr>
          <w:rFonts w:asciiTheme="minorHAnsi" w:hAnsiTheme="minorHAnsi" w:cs="Arial"/>
          <w:sz w:val="22"/>
          <w:szCs w:val="22"/>
        </w:rPr>
        <w:t>a</w:t>
      </w:r>
      <w:r w:rsidR="003A5443" w:rsidRPr="00715EC5">
        <w:rPr>
          <w:rFonts w:asciiTheme="minorHAnsi" w:hAnsiTheme="minorHAnsi" w:cs="Arial"/>
          <w:sz w:val="22"/>
          <w:szCs w:val="22"/>
        </w:rPr>
        <w:t xml:space="preserve">i </w:t>
      </w:r>
      <w:r w:rsidR="007139F5" w:rsidRPr="00715EC5">
        <w:rPr>
          <w:rFonts w:ascii="Calibri" w:hAnsi="Calibri"/>
          <w:sz w:val="22"/>
          <w:szCs w:val="22"/>
        </w:rPr>
        <w:t>sensi e per gli effetti di cui all’art.</w:t>
      </w:r>
      <w:r w:rsidR="007139F5" w:rsidRPr="00715EC5">
        <w:rPr>
          <w:rFonts w:asciiTheme="minorHAnsi" w:hAnsiTheme="minorHAnsi"/>
          <w:sz w:val="22"/>
          <w:szCs w:val="22"/>
        </w:rPr>
        <w:t xml:space="preserve"> </w:t>
      </w:r>
      <w:r w:rsidR="007139F5" w:rsidRPr="00715EC5">
        <w:rPr>
          <w:rFonts w:ascii="Calibri" w:hAnsi="Calibri"/>
          <w:sz w:val="22"/>
          <w:szCs w:val="22"/>
        </w:rPr>
        <w:t xml:space="preserve">46 del D.P.R. </w:t>
      </w:r>
      <w:r w:rsidR="007139F5" w:rsidRPr="00715EC5">
        <w:rPr>
          <w:rFonts w:asciiTheme="minorHAnsi" w:hAnsiTheme="minorHAnsi"/>
          <w:sz w:val="22"/>
          <w:szCs w:val="22"/>
        </w:rPr>
        <w:t xml:space="preserve">445 del </w:t>
      </w:r>
      <w:r w:rsidR="007139F5" w:rsidRPr="00715EC5">
        <w:rPr>
          <w:rFonts w:ascii="Calibri" w:hAnsi="Calibri"/>
          <w:sz w:val="22"/>
          <w:szCs w:val="22"/>
        </w:rPr>
        <w:t>28</w:t>
      </w:r>
      <w:r w:rsidR="007139F5" w:rsidRPr="00715EC5">
        <w:rPr>
          <w:rFonts w:asciiTheme="minorHAnsi" w:hAnsiTheme="minorHAnsi"/>
          <w:sz w:val="22"/>
          <w:szCs w:val="22"/>
        </w:rPr>
        <w:t>/12/</w:t>
      </w:r>
      <w:r w:rsidR="007139F5" w:rsidRPr="00715EC5">
        <w:rPr>
          <w:rFonts w:ascii="Calibri" w:hAnsi="Calibri"/>
          <w:sz w:val="22"/>
          <w:szCs w:val="22"/>
        </w:rPr>
        <w:t xml:space="preserve">2000 e </w:t>
      </w:r>
      <w:r w:rsidR="007139F5" w:rsidRPr="00715EC5">
        <w:rPr>
          <w:rFonts w:asciiTheme="minorHAnsi" w:hAnsiTheme="minorHAnsi"/>
          <w:sz w:val="22"/>
          <w:szCs w:val="22"/>
        </w:rPr>
        <w:t xml:space="preserve">successive modificazioni, </w:t>
      </w:r>
      <w:r w:rsidR="007139F5" w:rsidRPr="00715EC5">
        <w:rPr>
          <w:rFonts w:ascii="Calibri" w:hAnsi="Calibri"/>
          <w:sz w:val="22"/>
          <w:szCs w:val="22"/>
        </w:rPr>
        <w:t>consapevole delle conseguenze penali derivanti in caso di dichiarazione falsa o mendace o di formazione od uso di atti falsi, richiamate dall’art.</w:t>
      </w:r>
      <w:r w:rsidR="003F0A41">
        <w:rPr>
          <w:rFonts w:ascii="Calibri" w:hAnsi="Calibri"/>
          <w:sz w:val="22"/>
          <w:szCs w:val="22"/>
        </w:rPr>
        <w:t xml:space="preserve"> </w:t>
      </w:r>
      <w:r w:rsidR="007139F5" w:rsidRPr="00715EC5">
        <w:rPr>
          <w:rFonts w:ascii="Calibri" w:hAnsi="Calibri"/>
          <w:sz w:val="22"/>
          <w:szCs w:val="22"/>
        </w:rPr>
        <w:t>76 del succitato Decreto</w:t>
      </w:r>
      <w:r w:rsidR="00D7102F">
        <w:rPr>
          <w:rFonts w:ascii="Calibri" w:hAnsi="Calibri"/>
          <w:sz w:val="22"/>
          <w:szCs w:val="22"/>
        </w:rPr>
        <w:t xml:space="preserve"> </w:t>
      </w:r>
    </w:p>
    <w:p w:rsidR="007B0053" w:rsidRDefault="007B0053" w:rsidP="00715EC5">
      <w:pPr>
        <w:pStyle w:val="CM4"/>
        <w:jc w:val="center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:rsidR="00BF3780" w:rsidRDefault="003A5443" w:rsidP="00715EC5">
      <w:pPr>
        <w:pStyle w:val="CM4"/>
        <w:jc w:val="center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B80B9E">
        <w:rPr>
          <w:rFonts w:asciiTheme="minorHAnsi" w:hAnsiTheme="minorHAnsi"/>
          <w:b/>
          <w:bCs/>
          <w:iCs/>
          <w:color w:val="000000"/>
          <w:sz w:val="22"/>
          <w:szCs w:val="22"/>
        </w:rPr>
        <w:t>DICHIARA</w:t>
      </w:r>
    </w:p>
    <w:p w:rsidR="00480710" w:rsidRDefault="00BF3780" w:rsidP="00715EC5">
      <w:pPr>
        <w:pStyle w:val="CM4"/>
        <w:jc w:val="center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>alla</w:t>
      </w:r>
      <w:proofErr w:type="gramEnd"/>
      <w:r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data di sottoscrizione della presente autocertificazione</w:t>
      </w:r>
    </w:p>
    <w:p w:rsidR="00E15BF1" w:rsidRPr="00A3107A" w:rsidRDefault="00A3107A" w:rsidP="00DB75B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A)</w:t>
      </w:r>
      <w:r w:rsidRPr="00A3107A">
        <w:rPr>
          <w:rFonts w:asciiTheme="minorHAnsi" w:hAnsiTheme="minorHAnsi"/>
          <w:b/>
          <w:sz w:val="22"/>
          <w:szCs w:val="22"/>
        </w:rPr>
        <w:t xml:space="preserve"> </w:t>
      </w:r>
      <w:r w:rsidR="00374B25" w:rsidRPr="00A3107A">
        <w:rPr>
          <w:rFonts w:asciiTheme="minorHAnsi" w:hAnsiTheme="minorHAnsi"/>
          <w:b/>
          <w:sz w:val="22"/>
          <w:szCs w:val="22"/>
        </w:rPr>
        <w:t>l</w:t>
      </w:r>
      <w:r w:rsidR="00E15BF1" w:rsidRPr="00A3107A">
        <w:rPr>
          <w:rFonts w:asciiTheme="minorHAnsi" w:hAnsiTheme="minorHAnsi"/>
          <w:b/>
          <w:sz w:val="22"/>
          <w:szCs w:val="22"/>
        </w:rPr>
        <w:t xml:space="preserve">’insussistenza di condizioni di incompatibilità con l’esercizio della professione (art. 4 </w:t>
      </w:r>
      <w:proofErr w:type="spellStart"/>
      <w:r w:rsidR="00E15BF1" w:rsidRPr="00A3107A">
        <w:rPr>
          <w:rFonts w:asciiTheme="minorHAnsi" w:hAnsiTheme="minorHAnsi"/>
          <w:b/>
          <w:sz w:val="22"/>
          <w:szCs w:val="22"/>
        </w:rPr>
        <w:t>D.Lgs.</w:t>
      </w:r>
      <w:proofErr w:type="spellEnd"/>
      <w:r w:rsidR="00E15BF1" w:rsidRPr="00A3107A">
        <w:rPr>
          <w:rFonts w:asciiTheme="minorHAnsi" w:hAnsiTheme="minorHAnsi"/>
          <w:b/>
          <w:sz w:val="22"/>
          <w:szCs w:val="22"/>
        </w:rPr>
        <w:t xml:space="preserve"> 139/2005)</w:t>
      </w:r>
      <w:r w:rsidR="004E3574">
        <w:rPr>
          <w:rFonts w:asciiTheme="minorHAnsi" w:hAnsiTheme="minorHAnsi"/>
          <w:b/>
          <w:sz w:val="22"/>
          <w:szCs w:val="22"/>
        </w:rPr>
        <w:t xml:space="preserve"> e quindi</w:t>
      </w:r>
      <w:r w:rsidR="007B0053" w:rsidRPr="00A3107A">
        <w:rPr>
          <w:rFonts w:asciiTheme="minorHAnsi" w:hAnsiTheme="minorHAnsi"/>
          <w:b/>
          <w:sz w:val="22"/>
          <w:szCs w:val="22"/>
        </w:rPr>
        <w:t>:</w:t>
      </w:r>
    </w:p>
    <w:p w:rsidR="00E15BF1" w:rsidRDefault="00A3107A" w:rsidP="00911820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15BF1" w:rsidRPr="00A3107A">
        <w:rPr>
          <w:rFonts w:asciiTheme="minorHAnsi" w:hAnsiTheme="minorHAnsi"/>
          <w:sz w:val="22"/>
          <w:szCs w:val="22"/>
        </w:rPr>
        <w:t>di</w:t>
      </w:r>
      <w:proofErr w:type="gramEnd"/>
      <w:r w:rsidR="00E15BF1" w:rsidRPr="00A3107A">
        <w:rPr>
          <w:rFonts w:asciiTheme="minorHAnsi" w:hAnsiTheme="minorHAnsi"/>
          <w:sz w:val="22"/>
          <w:szCs w:val="22"/>
        </w:rPr>
        <w:t xml:space="preserve"> non trovarsi nelle condizioni di incompatibilità previste dall’art. 4 del D. </w:t>
      </w:r>
      <w:proofErr w:type="spellStart"/>
      <w:r w:rsidR="00E15BF1" w:rsidRPr="00A3107A">
        <w:rPr>
          <w:rFonts w:asciiTheme="minorHAnsi" w:hAnsiTheme="minorHAnsi"/>
          <w:sz w:val="22"/>
          <w:szCs w:val="22"/>
        </w:rPr>
        <w:t>Lgs</w:t>
      </w:r>
      <w:proofErr w:type="spellEnd"/>
      <w:r w:rsidR="00E15BF1" w:rsidRPr="00A3107A">
        <w:rPr>
          <w:rFonts w:asciiTheme="minorHAnsi" w:hAnsiTheme="minorHAnsi"/>
          <w:sz w:val="22"/>
          <w:szCs w:val="22"/>
        </w:rPr>
        <w:t>. 28/06/2005 n. 139</w:t>
      </w:r>
      <w:r w:rsidR="00374B25" w:rsidRPr="00A3107A">
        <w:rPr>
          <w:rFonts w:asciiTheme="minorHAnsi" w:hAnsiTheme="minorHAnsi"/>
          <w:sz w:val="22"/>
          <w:szCs w:val="22"/>
        </w:rPr>
        <w:t>;</w:t>
      </w:r>
    </w:p>
    <w:p w:rsidR="00E15BF1" w:rsidRPr="00A3107A" w:rsidRDefault="00E15BF1" w:rsidP="00DB75BD">
      <w:pPr>
        <w:pStyle w:val="Default"/>
        <w:ind w:left="426" w:hanging="426"/>
        <w:jc w:val="both"/>
      </w:pPr>
    </w:p>
    <w:p w:rsidR="003A5443" w:rsidRPr="00A3107A" w:rsidRDefault="00374B25" w:rsidP="00A3107A">
      <w:pPr>
        <w:pStyle w:val="Default"/>
        <w:numPr>
          <w:ilvl w:val="0"/>
          <w:numId w:val="10"/>
        </w:numPr>
        <w:ind w:left="322" w:hanging="308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A3107A">
        <w:rPr>
          <w:rFonts w:asciiTheme="minorHAnsi" w:hAnsiTheme="minorHAnsi"/>
          <w:b/>
          <w:sz w:val="22"/>
          <w:szCs w:val="22"/>
        </w:rPr>
        <w:t>l</w:t>
      </w:r>
      <w:r w:rsidR="009E1797" w:rsidRPr="00A3107A">
        <w:rPr>
          <w:rFonts w:asciiTheme="minorHAnsi" w:hAnsiTheme="minorHAnsi"/>
          <w:b/>
          <w:sz w:val="22"/>
          <w:szCs w:val="22"/>
        </w:rPr>
        <w:t>a</w:t>
      </w:r>
      <w:proofErr w:type="gramEnd"/>
      <w:r w:rsidR="009E1797" w:rsidRPr="00A3107A">
        <w:rPr>
          <w:rFonts w:asciiTheme="minorHAnsi" w:hAnsiTheme="minorHAnsi"/>
          <w:b/>
          <w:sz w:val="22"/>
          <w:szCs w:val="22"/>
        </w:rPr>
        <w:t xml:space="preserve"> s</w:t>
      </w:r>
      <w:r w:rsidR="00480710" w:rsidRPr="00A3107A">
        <w:rPr>
          <w:rFonts w:asciiTheme="minorHAnsi" w:hAnsiTheme="minorHAnsi"/>
          <w:b/>
          <w:sz w:val="22"/>
          <w:szCs w:val="22"/>
        </w:rPr>
        <w:t xml:space="preserve">ussistenza dei requisiti di legge per il mantenimento </w:t>
      </w:r>
      <w:r w:rsidR="00DB75BD" w:rsidRPr="00A3107A">
        <w:rPr>
          <w:rFonts w:asciiTheme="minorHAnsi" w:hAnsiTheme="minorHAnsi"/>
          <w:b/>
          <w:sz w:val="22"/>
          <w:szCs w:val="22"/>
        </w:rPr>
        <w:t>dell’</w:t>
      </w:r>
      <w:r w:rsidR="00AE21BD" w:rsidRPr="00A3107A">
        <w:rPr>
          <w:rFonts w:asciiTheme="minorHAnsi" w:hAnsiTheme="minorHAnsi"/>
          <w:b/>
          <w:sz w:val="22"/>
          <w:szCs w:val="22"/>
        </w:rPr>
        <w:t xml:space="preserve">iscrizione </w:t>
      </w:r>
      <w:r w:rsidR="00DB75BD" w:rsidRPr="00A3107A">
        <w:rPr>
          <w:rFonts w:asciiTheme="minorHAnsi" w:hAnsiTheme="minorHAnsi"/>
          <w:b/>
          <w:sz w:val="22"/>
          <w:szCs w:val="22"/>
        </w:rPr>
        <w:t>nell’</w:t>
      </w:r>
      <w:r w:rsidR="004660C6" w:rsidRPr="00A3107A">
        <w:rPr>
          <w:rFonts w:asciiTheme="minorHAnsi" w:hAnsiTheme="minorHAnsi"/>
          <w:b/>
          <w:sz w:val="22"/>
          <w:szCs w:val="22"/>
        </w:rPr>
        <w:t>A</w:t>
      </w:r>
      <w:r w:rsidR="00AE21BD" w:rsidRPr="00A3107A">
        <w:rPr>
          <w:rFonts w:asciiTheme="minorHAnsi" w:hAnsiTheme="minorHAnsi"/>
          <w:b/>
          <w:sz w:val="22"/>
          <w:szCs w:val="22"/>
        </w:rPr>
        <w:t>lbo</w:t>
      </w:r>
      <w:r w:rsidR="007B0053" w:rsidRPr="00A3107A">
        <w:rPr>
          <w:rFonts w:asciiTheme="minorHAnsi" w:hAnsiTheme="minorHAnsi"/>
          <w:b/>
          <w:sz w:val="22"/>
          <w:szCs w:val="22"/>
        </w:rPr>
        <w:t xml:space="preserve"> (art. 3</w:t>
      </w:r>
      <w:r w:rsidR="00DB75BD" w:rsidRPr="00A3107A">
        <w:rPr>
          <w:rFonts w:asciiTheme="minorHAnsi" w:hAnsiTheme="minorHAnsi"/>
          <w:b/>
          <w:sz w:val="22"/>
          <w:szCs w:val="22"/>
        </w:rPr>
        <w:t>5-3</w:t>
      </w:r>
      <w:r w:rsidR="007B0053" w:rsidRPr="00A3107A">
        <w:rPr>
          <w:rFonts w:asciiTheme="minorHAnsi" w:hAnsiTheme="minorHAnsi"/>
          <w:b/>
          <w:sz w:val="22"/>
          <w:szCs w:val="22"/>
        </w:rPr>
        <w:t xml:space="preserve">6 </w:t>
      </w:r>
      <w:proofErr w:type="spellStart"/>
      <w:r w:rsidR="007B0053" w:rsidRPr="00A3107A">
        <w:rPr>
          <w:rFonts w:asciiTheme="minorHAnsi" w:hAnsiTheme="minorHAnsi"/>
          <w:b/>
          <w:sz w:val="22"/>
          <w:szCs w:val="22"/>
        </w:rPr>
        <w:t>D.Lgs.</w:t>
      </w:r>
      <w:proofErr w:type="spellEnd"/>
      <w:r w:rsidR="007B0053" w:rsidRPr="00A3107A">
        <w:rPr>
          <w:rFonts w:asciiTheme="minorHAnsi" w:hAnsiTheme="minorHAnsi"/>
          <w:b/>
          <w:sz w:val="22"/>
          <w:szCs w:val="22"/>
        </w:rPr>
        <w:t xml:space="preserve"> 139/2005)</w:t>
      </w:r>
      <w:r w:rsidR="004E3574">
        <w:rPr>
          <w:rFonts w:asciiTheme="minorHAnsi" w:hAnsiTheme="minorHAnsi"/>
          <w:b/>
          <w:sz w:val="22"/>
          <w:szCs w:val="22"/>
        </w:rPr>
        <w:t xml:space="preserve"> e quindi</w:t>
      </w:r>
      <w:r w:rsidR="00A24D06" w:rsidRPr="00A3107A">
        <w:rPr>
          <w:rFonts w:asciiTheme="minorHAnsi" w:hAnsiTheme="minorHAnsi"/>
          <w:b/>
          <w:sz w:val="22"/>
          <w:szCs w:val="22"/>
        </w:rPr>
        <w:t>:</w:t>
      </w:r>
    </w:p>
    <w:p w:rsidR="004E3574" w:rsidRPr="004E3574" w:rsidRDefault="004E3574" w:rsidP="004E357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4E3574">
        <w:rPr>
          <w:rFonts w:asciiTheme="minorHAnsi" w:hAnsiTheme="minorHAnsi"/>
          <w:sz w:val="22"/>
          <w:szCs w:val="22"/>
        </w:rPr>
        <w:t>di</w:t>
      </w:r>
      <w:proofErr w:type="gramEnd"/>
      <w:r w:rsidRPr="004E3574">
        <w:rPr>
          <w:rFonts w:asciiTheme="minorHAnsi" w:hAnsiTheme="minorHAnsi"/>
          <w:sz w:val="22"/>
          <w:szCs w:val="22"/>
        </w:rPr>
        <w:t xml:space="preserve"> essere cittadino italiano, ovvero cittadino di uno Stato membro dell’Unione europea o di uno Stato estero a condizione di reciprocità; </w:t>
      </w:r>
    </w:p>
    <w:p w:rsidR="006B06D2" w:rsidRPr="00A3107A" w:rsidRDefault="006B06D2" w:rsidP="0091182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A3107A">
        <w:rPr>
          <w:rFonts w:asciiTheme="minorHAnsi" w:hAnsiTheme="minorHAnsi"/>
          <w:sz w:val="22"/>
          <w:szCs w:val="22"/>
        </w:rPr>
        <w:t>di</w:t>
      </w:r>
      <w:proofErr w:type="gramEnd"/>
      <w:r w:rsidRPr="00A3107A">
        <w:rPr>
          <w:rFonts w:asciiTheme="minorHAnsi" w:hAnsiTheme="minorHAnsi"/>
          <w:sz w:val="22"/>
          <w:szCs w:val="22"/>
        </w:rPr>
        <w:t xml:space="preserve"> godere il pieno esercizio dei diritti civili;</w:t>
      </w:r>
    </w:p>
    <w:p w:rsidR="003A5443" w:rsidRPr="00A3107A" w:rsidRDefault="003A5443" w:rsidP="0091182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A3107A">
        <w:rPr>
          <w:rFonts w:asciiTheme="minorHAnsi" w:hAnsiTheme="minorHAnsi"/>
          <w:sz w:val="22"/>
          <w:szCs w:val="22"/>
        </w:rPr>
        <w:t>di</w:t>
      </w:r>
      <w:proofErr w:type="gramEnd"/>
      <w:r w:rsidRPr="00A3107A">
        <w:rPr>
          <w:rFonts w:asciiTheme="minorHAnsi" w:hAnsiTheme="minorHAnsi"/>
          <w:sz w:val="22"/>
          <w:szCs w:val="22"/>
        </w:rPr>
        <w:t xml:space="preserve"> essere di condotta irreprensibile;</w:t>
      </w:r>
    </w:p>
    <w:p w:rsidR="003A5443" w:rsidRPr="00A3107A" w:rsidRDefault="003A5443" w:rsidP="00911820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A3107A">
        <w:rPr>
          <w:rFonts w:asciiTheme="minorHAnsi" w:hAnsiTheme="minorHAnsi"/>
          <w:sz w:val="22"/>
          <w:szCs w:val="22"/>
        </w:rPr>
        <w:t>di</w:t>
      </w:r>
      <w:proofErr w:type="gramEnd"/>
      <w:r w:rsidRPr="00A3107A">
        <w:rPr>
          <w:rFonts w:asciiTheme="minorHAnsi" w:hAnsiTheme="minorHAnsi"/>
          <w:sz w:val="22"/>
          <w:szCs w:val="22"/>
        </w:rPr>
        <w:t xml:space="preserve"> avere la residenza e/o il domicilio professionale nel circondario del Tribunale di </w:t>
      </w:r>
      <w:r w:rsidR="00107EEF">
        <w:rPr>
          <w:rFonts w:asciiTheme="minorHAnsi" w:hAnsiTheme="minorHAnsi"/>
          <w:sz w:val="22"/>
          <w:szCs w:val="22"/>
        </w:rPr>
        <w:t>Benevento</w:t>
      </w:r>
      <w:r w:rsidRPr="00A3107A">
        <w:rPr>
          <w:rFonts w:asciiTheme="minorHAnsi" w:hAnsiTheme="minorHAnsi"/>
          <w:sz w:val="22"/>
          <w:szCs w:val="22"/>
        </w:rPr>
        <w:t>;</w:t>
      </w:r>
    </w:p>
    <w:p w:rsidR="003A5443" w:rsidRPr="00A3107A" w:rsidRDefault="003A5443" w:rsidP="004E357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A3107A">
        <w:rPr>
          <w:rFonts w:asciiTheme="minorHAnsi" w:hAnsiTheme="minorHAnsi"/>
          <w:sz w:val="22"/>
          <w:szCs w:val="22"/>
        </w:rPr>
        <w:t>di</w:t>
      </w:r>
      <w:proofErr w:type="gramEnd"/>
      <w:r w:rsidRPr="00A3107A">
        <w:rPr>
          <w:rFonts w:asciiTheme="minorHAnsi" w:hAnsiTheme="minorHAnsi"/>
          <w:sz w:val="22"/>
          <w:szCs w:val="22"/>
        </w:rPr>
        <w:t xml:space="preserve"> non aver riportato condanne, con sentenza definitiva</w:t>
      </w:r>
      <w:r w:rsidR="004E3574">
        <w:rPr>
          <w:rFonts w:asciiTheme="minorHAnsi" w:hAnsiTheme="minorHAnsi"/>
          <w:sz w:val="22"/>
          <w:szCs w:val="22"/>
        </w:rPr>
        <w:t xml:space="preserve">, </w:t>
      </w:r>
      <w:r w:rsidR="004E3574" w:rsidRPr="004E3574">
        <w:rPr>
          <w:rFonts w:asciiTheme="minorHAnsi" w:hAnsiTheme="minorHAnsi"/>
          <w:sz w:val="22"/>
          <w:szCs w:val="22"/>
        </w:rPr>
        <w:t>che a norma del presente ordinamento darebbero luogo alla radiazione dall’Albo</w:t>
      </w:r>
      <w:r w:rsidR="004A7CAC" w:rsidRPr="00A3107A">
        <w:rPr>
          <w:rFonts w:asciiTheme="minorHAnsi" w:hAnsiTheme="minorHAnsi"/>
          <w:sz w:val="22"/>
          <w:szCs w:val="22"/>
        </w:rPr>
        <w:t xml:space="preserve">; </w:t>
      </w:r>
    </w:p>
    <w:p w:rsidR="00A3107A" w:rsidRDefault="00FC1E86" w:rsidP="00A3107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4E3574">
        <w:rPr>
          <w:rFonts w:asciiTheme="minorHAnsi" w:hAnsiTheme="minorHAnsi"/>
          <w:sz w:val="22"/>
          <w:szCs w:val="22"/>
        </w:rPr>
        <w:t>di</w:t>
      </w:r>
      <w:proofErr w:type="gramEnd"/>
      <w:r w:rsidRPr="004E3574">
        <w:rPr>
          <w:rFonts w:asciiTheme="minorHAnsi" w:hAnsiTheme="minorHAnsi"/>
          <w:sz w:val="22"/>
          <w:szCs w:val="22"/>
        </w:rPr>
        <w:t xml:space="preserve"> non essere attualmente iscritto/a in altro Albo/Elenco Speciale dei Dottori Commercialisti e degli Esperti Contabili istituito sul territorio nazionale;</w:t>
      </w:r>
    </w:p>
    <w:p w:rsidR="004E3574" w:rsidRDefault="004E3574" w:rsidP="004E357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</w:t>
      </w:r>
      <w:r w:rsidRPr="004E3574">
        <w:rPr>
          <w:rFonts w:asciiTheme="minorHAnsi" w:hAnsiTheme="minorHAnsi"/>
          <w:sz w:val="22"/>
          <w:szCs w:val="22"/>
        </w:rPr>
        <w:t>i</w:t>
      </w:r>
      <w:proofErr w:type="gramEnd"/>
      <w:r w:rsidRPr="004E3574">
        <w:rPr>
          <w:rFonts w:asciiTheme="minorHAnsi" w:hAnsiTheme="minorHAnsi"/>
          <w:sz w:val="22"/>
          <w:szCs w:val="22"/>
        </w:rPr>
        <w:t xml:space="preserve"> essere in possesso dei titoli e delle abilitazioni richiesti per l’esercizio della professione</w:t>
      </w:r>
      <w:r>
        <w:rPr>
          <w:rFonts w:asciiTheme="minorHAnsi" w:hAnsiTheme="minorHAnsi"/>
          <w:sz w:val="22"/>
          <w:szCs w:val="22"/>
        </w:rPr>
        <w:t>;</w:t>
      </w:r>
    </w:p>
    <w:p w:rsidR="004E3574" w:rsidRPr="004E3574" w:rsidRDefault="004E3574" w:rsidP="004E3574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:rsidR="00DB75BD" w:rsidRPr="00A3107A" w:rsidRDefault="003A5443" w:rsidP="00A3107A">
      <w:pPr>
        <w:pStyle w:val="Default"/>
        <w:numPr>
          <w:ilvl w:val="0"/>
          <w:numId w:val="10"/>
        </w:numPr>
        <w:ind w:left="322" w:hanging="322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107A">
        <w:rPr>
          <w:rFonts w:asciiTheme="minorHAnsi" w:hAnsiTheme="minorHAnsi"/>
          <w:sz w:val="22"/>
          <w:szCs w:val="22"/>
        </w:rPr>
        <w:t>di</w:t>
      </w:r>
      <w:proofErr w:type="gramEnd"/>
      <w:r w:rsidRPr="00A3107A">
        <w:rPr>
          <w:rFonts w:asciiTheme="minorHAnsi" w:hAnsiTheme="minorHAnsi"/>
          <w:sz w:val="22"/>
          <w:szCs w:val="22"/>
        </w:rPr>
        <w:t xml:space="preserve"> essere informato/a, ai sensi e per gli effetti del D. </w:t>
      </w:r>
      <w:proofErr w:type="spellStart"/>
      <w:r w:rsidRPr="00A3107A">
        <w:rPr>
          <w:rFonts w:asciiTheme="minorHAnsi" w:hAnsiTheme="minorHAnsi"/>
          <w:sz w:val="22"/>
          <w:szCs w:val="22"/>
        </w:rPr>
        <w:t>Lgs</w:t>
      </w:r>
      <w:proofErr w:type="spellEnd"/>
      <w:r w:rsidRPr="00A3107A">
        <w:rPr>
          <w:rFonts w:asciiTheme="minorHAnsi" w:hAnsiTheme="minorHAnsi"/>
          <w:sz w:val="22"/>
          <w:szCs w:val="22"/>
        </w:rPr>
        <w:t>. 196/2003</w:t>
      </w:r>
      <w:r w:rsidR="004A7CAC" w:rsidRPr="00A3107A">
        <w:rPr>
          <w:rFonts w:asciiTheme="minorHAnsi" w:hAnsiTheme="minorHAnsi"/>
          <w:sz w:val="22"/>
          <w:szCs w:val="22"/>
        </w:rPr>
        <w:t xml:space="preserve"> e del Regolamento Europeo UE </w:t>
      </w:r>
      <w:r w:rsidR="00C05D44" w:rsidRPr="00A3107A">
        <w:rPr>
          <w:rFonts w:asciiTheme="minorHAnsi" w:hAnsiTheme="minorHAnsi"/>
          <w:sz w:val="22"/>
          <w:szCs w:val="22"/>
        </w:rPr>
        <w:t xml:space="preserve">n. </w:t>
      </w:r>
      <w:r w:rsidR="004A7CAC" w:rsidRPr="00A3107A">
        <w:rPr>
          <w:rFonts w:asciiTheme="minorHAnsi" w:hAnsiTheme="minorHAnsi"/>
          <w:sz w:val="22"/>
          <w:szCs w:val="22"/>
        </w:rPr>
        <w:t>2016/679</w:t>
      </w:r>
      <w:r w:rsidRPr="00A3107A">
        <w:rPr>
          <w:rFonts w:asciiTheme="minorHAnsi" w:hAnsiTheme="minorHAnsi"/>
          <w:sz w:val="22"/>
          <w:szCs w:val="22"/>
        </w:rPr>
        <w:t>, che i dati personali raccolti saranno trattati, anche con strumenti informatici, esclusivamente nell’ambito del procedimento per il quale la pr</w:t>
      </w:r>
      <w:r w:rsidR="00C452C5" w:rsidRPr="00A3107A">
        <w:rPr>
          <w:rFonts w:asciiTheme="minorHAnsi" w:hAnsiTheme="minorHAnsi"/>
          <w:sz w:val="22"/>
          <w:szCs w:val="22"/>
        </w:rPr>
        <w:t>esente dichiarazione viene resa;</w:t>
      </w:r>
    </w:p>
    <w:p w:rsidR="00DB75BD" w:rsidRPr="00A3107A" w:rsidRDefault="00DB75BD" w:rsidP="00DB75BD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DB75BD" w:rsidRPr="00A3107A" w:rsidRDefault="00911820" w:rsidP="00A3107A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essere in possesso della seguente</w:t>
      </w:r>
      <w:r w:rsidR="004A7CAC" w:rsidRPr="00A3107A">
        <w:rPr>
          <w:rFonts w:asciiTheme="minorHAnsi" w:hAnsiTheme="minorHAnsi"/>
          <w:sz w:val="22"/>
          <w:szCs w:val="22"/>
        </w:rPr>
        <w:t xml:space="preserve"> casella PEC attiva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________________________.</w:t>
      </w:r>
    </w:p>
    <w:p w:rsidR="00DB75BD" w:rsidRPr="00A3107A" w:rsidRDefault="00DB75BD" w:rsidP="00DB75B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B0053" w:rsidRPr="00A3107A" w:rsidRDefault="007B0053" w:rsidP="00A3107A">
      <w:pPr>
        <w:pStyle w:val="Defaul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107A">
        <w:rPr>
          <w:rFonts w:asciiTheme="minorHAnsi" w:hAnsiTheme="minorHAnsi"/>
          <w:sz w:val="22"/>
          <w:szCs w:val="22"/>
        </w:rPr>
        <w:t>articolo</w:t>
      </w:r>
      <w:proofErr w:type="gramEnd"/>
      <w:r w:rsidRPr="00A3107A">
        <w:rPr>
          <w:rFonts w:asciiTheme="minorHAnsi" w:hAnsiTheme="minorHAnsi"/>
          <w:sz w:val="22"/>
          <w:szCs w:val="22"/>
        </w:rPr>
        <w:t xml:space="preserve"> 5 DPR n. 137/2012</w:t>
      </w:r>
    </w:p>
    <w:p w:rsidR="00C452C5" w:rsidRPr="00A3107A" w:rsidRDefault="00C452C5" w:rsidP="00100F46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 xml:space="preserve">Assicurazione professionale </w:t>
      </w:r>
      <w:r w:rsidR="007654FE" w:rsidRPr="00A3107A">
        <w:rPr>
          <w:rFonts w:asciiTheme="minorHAnsi" w:hAnsiTheme="minorHAnsi"/>
          <w:sz w:val="22"/>
          <w:szCs w:val="22"/>
        </w:rPr>
        <w:t xml:space="preserve">  </w:t>
      </w:r>
      <w:r w:rsidR="007654FE" w:rsidRPr="00A3107A">
        <w:t>□</w:t>
      </w:r>
      <w:r w:rsidR="007654FE" w:rsidRPr="00A3107A">
        <w:rPr>
          <w:rFonts w:asciiTheme="minorHAnsi" w:hAnsiTheme="minorHAnsi"/>
          <w:sz w:val="22"/>
          <w:szCs w:val="22"/>
        </w:rPr>
        <w:t xml:space="preserve"> </w:t>
      </w:r>
      <w:r w:rsidRPr="00A3107A">
        <w:rPr>
          <w:rFonts w:asciiTheme="minorHAnsi" w:hAnsiTheme="minorHAnsi"/>
          <w:sz w:val="22"/>
          <w:szCs w:val="22"/>
        </w:rPr>
        <w:t xml:space="preserve">SI </w:t>
      </w:r>
      <w:r w:rsidRPr="00A3107A">
        <w:rPr>
          <w:rFonts w:asciiTheme="minorHAnsi" w:hAnsiTheme="minorHAnsi"/>
          <w:sz w:val="22"/>
          <w:szCs w:val="22"/>
        </w:rPr>
        <w:tab/>
      </w:r>
      <w:r w:rsidRPr="00A3107A">
        <w:rPr>
          <w:rFonts w:asciiTheme="minorHAnsi" w:hAnsiTheme="minorHAnsi"/>
          <w:sz w:val="22"/>
          <w:szCs w:val="22"/>
        </w:rPr>
        <w:tab/>
      </w:r>
      <w:r w:rsidR="007654FE" w:rsidRPr="00A3107A">
        <w:t xml:space="preserve">□ </w:t>
      </w:r>
      <w:proofErr w:type="gramStart"/>
      <w:r w:rsidRPr="00A3107A">
        <w:rPr>
          <w:rFonts w:asciiTheme="minorHAnsi" w:hAnsiTheme="minorHAnsi"/>
          <w:sz w:val="22"/>
          <w:szCs w:val="22"/>
        </w:rPr>
        <w:t>NO</w:t>
      </w:r>
      <w:r w:rsidR="007654FE" w:rsidRPr="00A3107A">
        <w:rPr>
          <w:rFonts w:asciiTheme="minorHAnsi" w:hAnsiTheme="minorHAnsi"/>
          <w:sz w:val="22"/>
          <w:szCs w:val="22"/>
        </w:rPr>
        <w:t xml:space="preserve">  in</w:t>
      </w:r>
      <w:proofErr w:type="gramEnd"/>
      <w:r w:rsidR="007654FE" w:rsidRPr="00A3107A">
        <w:rPr>
          <w:rFonts w:asciiTheme="minorHAnsi" w:hAnsiTheme="minorHAnsi"/>
          <w:sz w:val="22"/>
          <w:szCs w:val="22"/>
        </w:rPr>
        <w:t xml:space="preserve"> caso di risposta affermativa indicare </w:t>
      </w:r>
    </w:p>
    <w:p w:rsidR="007654FE" w:rsidRPr="00A3107A" w:rsidRDefault="007654FE" w:rsidP="00100F46">
      <w:pPr>
        <w:pStyle w:val="Default"/>
        <w:ind w:firstLine="284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Compagnia di assicurazione ……………………….</w:t>
      </w:r>
      <w:r w:rsidRPr="00A3107A">
        <w:rPr>
          <w:rFonts w:asciiTheme="minorHAnsi" w:hAnsiTheme="minorHAnsi"/>
          <w:sz w:val="22"/>
          <w:szCs w:val="22"/>
        </w:rPr>
        <w:tab/>
        <w:t>Estremi polizza …………………………………</w:t>
      </w:r>
      <w:r w:rsidR="004A7CAC" w:rsidRPr="00A3107A">
        <w:rPr>
          <w:rFonts w:asciiTheme="minorHAnsi" w:hAnsiTheme="minorHAnsi"/>
          <w:sz w:val="22"/>
          <w:szCs w:val="22"/>
        </w:rPr>
        <w:t>…………</w:t>
      </w:r>
      <w:proofErr w:type="gramStart"/>
      <w:r w:rsidR="004A7CAC" w:rsidRPr="00A3107A">
        <w:rPr>
          <w:rFonts w:asciiTheme="minorHAnsi" w:hAnsiTheme="minorHAnsi"/>
          <w:sz w:val="22"/>
          <w:szCs w:val="22"/>
        </w:rPr>
        <w:t>…….</w:t>
      </w:r>
      <w:proofErr w:type="gramEnd"/>
      <w:r w:rsidR="004A7CAC" w:rsidRPr="00A3107A">
        <w:rPr>
          <w:rFonts w:asciiTheme="minorHAnsi" w:hAnsiTheme="minorHAnsi"/>
          <w:sz w:val="22"/>
          <w:szCs w:val="22"/>
        </w:rPr>
        <w:t>.</w:t>
      </w:r>
      <w:r w:rsidRPr="00A3107A">
        <w:rPr>
          <w:rFonts w:asciiTheme="minorHAnsi" w:hAnsiTheme="minorHAnsi"/>
          <w:sz w:val="22"/>
          <w:szCs w:val="22"/>
        </w:rPr>
        <w:t xml:space="preserve"> </w:t>
      </w:r>
    </w:p>
    <w:p w:rsidR="004A7CAC" w:rsidRPr="00A3107A" w:rsidRDefault="004A7CAC" w:rsidP="00100F46">
      <w:pPr>
        <w:pStyle w:val="Default"/>
        <w:ind w:firstLine="284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>Massimale ……………………………………………</w:t>
      </w:r>
      <w:proofErr w:type="gramStart"/>
      <w:r w:rsidRPr="00A3107A">
        <w:rPr>
          <w:rFonts w:asciiTheme="minorHAnsi" w:hAnsiTheme="minorHAnsi"/>
          <w:sz w:val="22"/>
          <w:szCs w:val="22"/>
        </w:rPr>
        <w:t>…….</w:t>
      </w:r>
      <w:proofErr w:type="gramEnd"/>
      <w:r w:rsidRPr="00A3107A">
        <w:rPr>
          <w:rFonts w:asciiTheme="minorHAnsi" w:hAnsiTheme="minorHAnsi"/>
          <w:sz w:val="22"/>
          <w:szCs w:val="22"/>
        </w:rPr>
        <w:t>.</w:t>
      </w:r>
      <w:r w:rsidR="0091182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911820">
        <w:rPr>
          <w:rFonts w:asciiTheme="minorHAnsi" w:hAnsiTheme="minorHAnsi"/>
          <w:sz w:val="22"/>
          <w:szCs w:val="22"/>
        </w:rPr>
        <w:t>scadenza</w:t>
      </w:r>
      <w:proofErr w:type="gramEnd"/>
      <w:r w:rsidR="00911820">
        <w:rPr>
          <w:rFonts w:asciiTheme="minorHAnsi" w:hAnsiTheme="minorHAnsi"/>
          <w:sz w:val="22"/>
          <w:szCs w:val="22"/>
        </w:rPr>
        <w:t xml:space="preserve"> polizza……………………………………….</w:t>
      </w:r>
    </w:p>
    <w:p w:rsidR="007B0053" w:rsidRPr="00A3107A" w:rsidRDefault="007B0053" w:rsidP="00715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A7CAC" w:rsidRPr="00A3107A" w:rsidRDefault="004A7CAC" w:rsidP="00715EC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80710" w:rsidRPr="00A3107A" w:rsidRDefault="006B06D2" w:rsidP="00715EC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3107A">
        <w:rPr>
          <w:rFonts w:asciiTheme="minorHAnsi" w:hAnsiTheme="minorHAnsi"/>
          <w:sz w:val="22"/>
          <w:szCs w:val="22"/>
        </w:rPr>
        <w:t xml:space="preserve">Data, </w:t>
      </w:r>
      <w:r w:rsidR="00B11A27" w:rsidRPr="00A3107A">
        <w:rPr>
          <w:rFonts w:asciiTheme="minorHAnsi" w:hAnsiTheme="minorHAnsi"/>
          <w:sz w:val="22"/>
          <w:szCs w:val="22"/>
        </w:rPr>
        <w:t>……………</w:t>
      </w:r>
      <w:proofErr w:type="gramStart"/>
      <w:r w:rsidR="00B11A27" w:rsidRPr="00A3107A">
        <w:rPr>
          <w:rFonts w:asciiTheme="minorHAnsi" w:hAnsiTheme="minorHAnsi"/>
          <w:sz w:val="22"/>
          <w:szCs w:val="22"/>
        </w:rPr>
        <w:t>…….</w:t>
      </w:r>
      <w:proofErr w:type="gramEnd"/>
      <w:r w:rsidR="00B11A27" w:rsidRPr="00A3107A">
        <w:rPr>
          <w:rFonts w:asciiTheme="minorHAnsi" w:hAnsiTheme="minorHAnsi"/>
          <w:sz w:val="22"/>
          <w:szCs w:val="22"/>
        </w:rPr>
        <w:t>.</w:t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11A27" w:rsidRPr="00A3107A">
        <w:rPr>
          <w:rFonts w:asciiTheme="minorHAnsi" w:hAnsiTheme="minorHAnsi"/>
          <w:sz w:val="22"/>
          <w:szCs w:val="22"/>
        </w:rPr>
        <w:tab/>
      </w:r>
      <w:r w:rsidR="00BB0347" w:rsidRPr="00A3107A">
        <w:rPr>
          <w:rFonts w:asciiTheme="minorHAnsi" w:hAnsiTheme="minorHAnsi"/>
          <w:sz w:val="22"/>
          <w:szCs w:val="22"/>
        </w:rPr>
        <w:t xml:space="preserve">Firma </w:t>
      </w:r>
      <w:r w:rsidR="00B11A27" w:rsidRPr="00A3107A">
        <w:rPr>
          <w:rFonts w:asciiTheme="minorHAnsi" w:hAnsiTheme="minorHAnsi"/>
          <w:sz w:val="22"/>
          <w:szCs w:val="22"/>
        </w:rPr>
        <w:t xml:space="preserve">del dichiarante </w:t>
      </w:r>
      <w:r w:rsidR="00BB0347" w:rsidRPr="00A3107A">
        <w:rPr>
          <w:rFonts w:asciiTheme="minorHAnsi" w:hAnsiTheme="minorHAnsi"/>
          <w:sz w:val="22"/>
          <w:szCs w:val="22"/>
        </w:rPr>
        <w:t>…</w:t>
      </w:r>
      <w:proofErr w:type="gramStart"/>
      <w:r w:rsidR="00BB0347" w:rsidRPr="00A3107A">
        <w:rPr>
          <w:rFonts w:asciiTheme="minorHAnsi" w:hAnsiTheme="minorHAnsi"/>
          <w:sz w:val="22"/>
          <w:szCs w:val="22"/>
        </w:rPr>
        <w:t>…….</w:t>
      </w:r>
      <w:proofErr w:type="gramEnd"/>
      <w:r w:rsidR="00BB0347" w:rsidRPr="00A3107A">
        <w:rPr>
          <w:rFonts w:asciiTheme="minorHAnsi" w:hAnsiTheme="minorHAnsi"/>
          <w:sz w:val="22"/>
          <w:szCs w:val="22"/>
        </w:rPr>
        <w:t>.…………………..………………………</w:t>
      </w:r>
    </w:p>
    <w:p w:rsidR="003A67AC" w:rsidRDefault="003A67AC" w:rsidP="00715EC5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900DDE" w:rsidRDefault="00C65F2D" w:rsidP="00900DDE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Allegare </w:t>
      </w:r>
      <w:r w:rsidR="000D57CC" w:rsidRPr="007654FE">
        <w:rPr>
          <w:rFonts w:asciiTheme="minorHAnsi" w:hAnsiTheme="minorHAnsi"/>
          <w:b/>
          <w:color w:val="FF0000"/>
          <w:sz w:val="22"/>
          <w:szCs w:val="22"/>
          <w:u w:val="single"/>
        </w:rPr>
        <w:t>copia di un documento di identità in corso di validità</w:t>
      </w:r>
      <w:r w:rsidR="00B31B8F" w:rsidRPr="007654FE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ed inviare </w:t>
      </w:r>
    </w:p>
    <w:p w:rsidR="00B80B9E" w:rsidRPr="007654FE" w:rsidRDefault="00B31B8F" w:rsidP="00900DDE">
      <w:pPr>
        <w:pStyle w:val="Default"/>
        <w:jc w:val="center"/>
        <w:rPr>
          <w:rFonts w:asciiTheme="minorHAnsi" w:hAnsiTheme="minorHAnsi"/>
          <w:b/>
          <w:color w:val="FF0000"/>
          <w:sz w:val="22"/>
          <w:szCs w:val="22"/>
        </w:rPr>
      </w:pPr>
      <w:proofErr w:type="gramStart"/>
      <w:r w:rsidRPr="007654FE">
        <w:rPr>
          <w:rFonts w:asciiTheme="minorHAnsi" w:hAnsiTheme="minorHAnsi"/>
          <w:b/>
          <w:color w:val="FF0000"/>
          <w:sz w:val="22"/>
          <w:szCs w:val="22"/>
          <w:u w:val="single"/>
        </w:rPr>
        <w:t>all’indirizzo</w:t>
      </w:r>
      <w:proofErr w:type="gramEnd"/>
      <w:r w:rsidRPr="007654FE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 PEC </w:t>
      </w:r>
      <w:r w:rsidR="00107EEF" w:rsidRPr="00107EEF">
        <w:rPr>
          <w:rFonts w:asciiTheme="minorHAnsi" w:hAnsiTheme="minorHAnsi"/>
          <w:b/>
          <w:color w:val="FF0000"/>
          <w:sz w:val="22"/>
          <w:szCs w:val="22"/>
          <w:u w:val="single"/>
        </w:rPr>
        <w:t>commercialisti.benevento@legalmail.it</w:t>
      </w:r>
    </w:p>
    <w:sectPr w:rsidR="00B80B9E" w:rsidRPr="007654FE" w:rsidSect="00BF3780">
      <w:footerReference w:type="default" r:id="rId8"/>
      <w:pgSz w:w="11907" w:h="16840" w:code="9"/>
      <w:pgMar w:top="851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CB" w:rsidRDefault="007878CB" w:rsidP="0026131D">
      <w:pPr>
        <w:spacing w:after="0" w:line="240" w:lineRule="auto"/>
      </w:pPr>
      <w:r>
        <w:separator/>
      </w:r>
    </w:p>
  </w:endnote>
  <w:endnote w:type="continuationSeparator" w:id="0">
    <w:p w:rsidR="007878CB" w:rsidRDefault="007878CB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FA3" w:rsidRPr="008F0FA3" w:rsidRDefault="008F0FA3">
    <w:pPr>
      <w:pStyle w:val="Pidipagina"/>
      <w:rPr>
        <w:sz w:val="18"/>
        <w:szCs w:val="18"/>
      </w:rPr>
    </w:pPr>
    <w:r w:rsidRPr="008F0FA3">
      <w:rPr>
        <w:sz w:val="18"/>
        <w:szCs w:val="18"/>
      </w:rPr>
      <w:t>Mod</w:t>
    </w:r>
    <w:r w:rsidR="00B31B8F">
      <w:rPr>
        <w:sz w:val="18"/>
        <w:szCs w:val="18"/>
      </w:rPr>
      <w:t>ello</w:t>
    </w:r>
    <w:r w:rsidRPr="008F0FA3">
      <w:rPr>
        <w:sz w:val="18"/>
        <w:szCs w:val="18"/>
      </w:rPr>
      <w:t xml:space="preserve"> </w:t>
    </w:r>
    <w:r w:rsidR="00DE4445">
      <w:rPr>
        <w:sz w:val="18"/>
        <w:szCs w:val="18"/>
      </w:rPr>
      <w:t xml:space="preserve">ALBO </w:t>
    </w:r>
    <w:r w:rsidRPr="008F0FA3">
      <w:rPr>
        <w:sz w:val="18"/>
        <w:szCs w:val="18"/>
      </w:rPr>
      <w:t>20</w:t>
    </w:r>
    <w:r w:rsidR="003E4D02">
      <w:rPr>
        <w:sz w:val="18"/>
        <w:szCs w:val="18"/>
      </w:rPr>
      <w:t>20</w:t>
    </w:r>
    <w:r w:rsidR="00161011">
      <w:rPr>
        <w:sz w:val="18"/>
        <w:szCs w:val="18"/>
      </w:rPr>
      <w:t xml:space="preserve"> </w:t>
    </w:r>
    <w:r w:rsidRPr="008F0FA3">
      <w:rPr>
        <w:sz w:val="18"/>
        <w:szCs w:val="18"/>
      </w:rPr>
      <w:t xml:space="preserve">ODCEC </w:t>
    </w:r>
    <w:r w:rsidR="00107EEF">
      <w:rPr>
        <w:sz w:val="18"/>
        <w:szCs w:val="18"/>
      </w:rPr>
      <w:t>BENEVENTO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CB" w:rsidRDefault="007878CB" w:rsidP="0026131D">
      <w:pPr>
        <w:spacing w:after="0" w:line="240" w:lineRule="auto"/>
      </w:pPr>
      <w:r>
        <w:separator/>
      </w:r>
    </w:p>
  </w:footnote>
  <w:footnote w:type="continuationSeparator" w:id="0">
    <w:p w:rsidR="007878CB" w:rsidRDefault="007878CB" w:rsidP="0026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E79"/>
    <w:multiLevelType w:val="hybridMultilevel"/>
    <w:tmpl w:val="57968858"/>
    <w:lvl w:ilvl="0" w:tplc="ADCC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1596"/>
    <w:multiLevelType w:val="hybridMultilevel"/>
    <w:tmpl w:val="7D245BCC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1712B9"/>
    <w:multiLevelType w:val="hybridMultilevel"/>
    <w:tmpl w:val="E4EA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7" w15:restartNumberingAfterBreak="0">
    <w:nsid w:val="4D585C77"/>
    <w:multiLevelType w:val="hybridMultilevel"/>
    <w:tmpl w:val="03F42972"/>
    <w:lvl w:ilvl="0" w:tplc="906639D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C42CF6"/>
    <w:multiLevelType w:val="hybridMultilevel"/>
    <w:tmpl w:val="2AC8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11DEC"/>
    <w:multiLevelType w:val="hybridMultilevel"/>
    <w:tmpl w:val="86282770"/>
    <w:lvl w:ilvl="0" w:tplc="7CC03D6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D17364C"/>
    <w:multiLevelType w:val="hybridMultilevel"/>
    <w:tmpl w:val="8F72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20"/>
    <w:rsid w:val="0000144C"/>
    <w:rsid w:val="00066A3A"/>
    <w:rsid w:val="00071FF6"/>
    <w:rsid w:val="00085D09"/>
    <w:rsid w:val="000D02FE"/>
    <w:rsid w:val="000D57CC"/>
    <w:rsid w:val="00100F46"/>
    <w:rsid w:val="00105724"/>
    <w:rsid w:val="00107EEF"/>
    <w:rsid w:val="001220A9"/>
    <w:rsid w:val="00126061"/>
    <w:rsid w:val="00161011"/>
    <w:rsid w:val="001A614F"/>
    <w:rsid w:val="001C386E"/>
    <w:rsid w:val="001C3B1B"/>
    <w:rsid w:val="001F1EB9"/>
    <w:rsid w:val="001F68CD"/>
    <w:rsid w:val="00201C5B"/>
    <w:rsid w:val="00214DA9"/>
    <w:rsid w:val="00237A95"/>
    <w:rsid w:val="002573A9"/>
    <w:rsid w:val="00260EEF"/>
    <w:rsid w:val="0026131D"/>
    <w:rsid w:val="002C0936"/>
    <w:rsid w:val="00314BD7"/>
    <w:rsid w:val="00332246"/>
    <w:rsid w:val="00374B25"/>
    <w:rsid w:val="003A5443"/>
    <w:rsid w:val="003A67AC"/>
    <w:rsid w:val="003E4D02"/>
    <w:rsid w:val="003F0A41"/>
    <w:rsid w:val="00402E2A"/>
    <w:rsid w:val="004238F0"/>
    <w:rsid w:val="004660C6"/>
    <w:rsid w:val="00480710"/>
    <w:rsid w:val="004A7CAC"/>
    <w:rsid w:val="004B46D3"/>
    <w:rsid w:val="004E3574"/>
    <w:rsid w:val="0054406F"/>
    <w:rsid w:val="00567436"/>
    <w:rsid w:val="00596C93"/>
    <w:rsid w:val="00597346"/>
    <w:rsid w:val="005D31C7"/>
    <w:rsid w:val="005F3387"/>
    <w:rsid w:val="00612F75"/>
    <w:rsid w:val="00613FBA"/>
    <w:rsid w:val="00644CE8"/>
    <w:rsid w:val="006711E1"/>
    <w:rsid w:val="00694A4E"/>
    <w:rsid w:val="006B06D2"/>
    <w:rsid w:val="006E0AC7"/>
    <w:rsid w:val="006E3622"/>
    <w:rsid w:val="006F4021"/>
    <w:rsid w:val="007139F5"/>
    <w:rsid w:val="00715EC5"/>
    <w:rsid w:val="00720006"/>
    <w:rsid w:val="00722CDA"/>
    <w:rsid w:val="00741193"/>
    <w:rsid w:val="007412FE"/>
    <w:rsid w:val="00761C2B"/>
    <w:rsid w:val="007654FE"/>
    <w:rsid w:val="007878CB"/>
    <w:rsid w:val="007A604E"/>
    <w:rsid w:val="007B0053"/>
    <w:rsid w:val="00805601"/>
    <w:rsid w:val="00881D26"/>
    <w:rsid w:val="008C3197"/>
    <w:rsid w:val="008D2119"/>
    <w:rsid w:val="008F0FA3"/>
    <w:rsid w:val="00900DDE"/>
    <w:rsid w:val="00902DC5"/>
    <w:rsid w:val="00911820"/>
    <w:rsid w:val="00923B92"/>
    <w:rsid w:val="0093347F"/>
    <w:rsid w:val="00966A79"/>
    <w:rsid w:val="00967FB2"/>
    <w:rsid w:val="00990278"/>
    <w:rsid w:val="009D2D58"/>
    <w:rsid w:val="009E1797"/>
    <w:rsid w:val="00A02988"/>
    <w:rsid w:val="00A24D06"/>
    <w:rsid w:val="00A3107A"/>
    <w:rsid w:val="00A315F0"/>
    <w:rsid w:val="00AA1A7D"/>
    <w:rsid w:val="00AE21BD"/>
    <w:rsid w:val="00B11A27"/>
    <w:rsid w:val="00B2317B"/>
    <w:rsid w:val="00B31B8F"/>
    <w:rsid w:val="00B41013"/>
    <w:rsid w:val="00B54F1A"/>
    <w:rsid w:val="00B5723C"/>
    <w:rsid w:val="00B7194F"/>
    <w:rsid w:val="00B80B9E"/>
    <w:rsid w:val="00BA7F0D"/>
    <w:rsid w:val="00BB0347"/>
    <w:rsid w:val="00BF3780"/>
    <w:rsid w:val="00C05D44"/>
    <w:rsid w:val="00C22963"/>
    <w:rsid w:val="00C23EF1"/>
    <w:rsid w:val="00C36E31"/>
    <w:rsid w:val="00C416DC"/>
    <w:rsid w:val="00C42401"/>
    <w:rsid w:val="00C452C5"/>
    <w:rsid w:val="00C65F2D"/>
    <w:rsid w:val="00C65FC5"/>
    <w:rsid w:val="00C66F99"/>
    <w:rsid w:val="00C73FF7"/>
    <w:rsid w:val="00C90DDF"/>
    <w:rsid w:val="00D7102F"/>
    <w:rsid w:val="00D85F10"/>
    <w:rsid w:val="00DA6EA0"/>
    <w:rsid w:val="00DB75BD"/>
    <w:rsid w:val="00DD59B4"/>
    <w:rsid w:val="00DE4445"/>
    <w:rsid w:val="00E15BF1"/>
    <w:rsid w:val="00E326F1"/>
    <w:rsid w:val="00E34CA3"/>
    <w:rsid w:val="00E51E5C"/>
    <w:rsid w:val="00E80563"/>
    <w:rsid w:val="00F0136E"/>
    <w:rsid w:val="00F559D7"/>
    <w:rsid w:val="00F64CDD"/>
    <w:rsid w:val="00F7372A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3E70B5-B2F2-4B4A-B944-04E6232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Desktop\verifica%20requisiti%202020\Modello_verifica_ALBO_2020_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AFA93-A178-478C-BC3B-19E80CF5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Modello_verifica_ALBO_2020_doc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luigi</dc:creator>
  <cp:lastModifiedBy>Rosy</cp:lastModifiedBy>
  <cp:revision>2</cp:revision>
  <cp:lastPrinted>2019-03-01T06:56:00Z</cp:lastPrinted>
  <dcterms:created xsi:type="dcterms:W3CDTF">2020-04-14T10:48:00Z</dcterms:created>
  <dcterms:modified xsi:type="dcterms:W3CDTF">2020-04-14T10:48:00Z</dcterms:modified>
</cp:coreProperties>
</file>